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D3D" w:rsidRDefault="00C66D3D" w:rsidP="002F09AE">
      <w:pPr>
        <w:pStyle w:val="NoSpacing"/>
        <w:ind w:left="108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/>
          <w:sz w:val="24"/>
          <w:szCs w:val="24"/>
        </w:rPr>
        <w:t>Утверждаю:</w:t>
      </w:r>
    </w:p>
    <w:p w:rsidR="00C66D3D" w:rsidRDefault="00C66D3D" w:rsidP="002F09AE">
      <w:pPr>
        <w:pStyle w:val="NoSpacing"/>
        <w:ind w:left="108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Директор МБУК ИКЦ</w:t>
      </w:r>
    </w:p>
    <w:p w:rsidR="00C66D3D" w:rsidRDefault="00C66D3D" w:rsidP="002F09AE">
      <w:pPr>
        <w:pStyle w:val="NoSpacing"/>
        <w:ind w:left="108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МО «Иваническ»</w:t>
      </w:r>
    </w:p>
    <w:p w:rsidR="00C66D3D" w:rsidRDefault="00C66D3D" w:rsidP="002F09AE">
      <w:pPr>
        <w:pStyle w:val="NoSpacing"/>
        <w:ind w:left="108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«____» _________2020г</w:t>
      </w:r>
    </w:p>
    <w:p w:rsidR="00C66D3D" w:rsidRPr="009403C1" w:rsidRDefault="00C66D3D" w:rsidP="002F09AE">
      <w:pPr>
        <w:pStyle w:val="NoSpacing"/>
        <w:ind w:left="108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_________ Н.Ф.Иванова</w:t>
      </w:r>
    </w:p>
    <w:p w:rsidR="00C66D3D" w:rsidRDefault="00C66D3D" w:rsidP="002F09AE">
      <w:pPr>
        <w:pStyle w:val="NoSpacing"/>
        <w:ind w:left="1080"/>
        <w:jc w:val="center"/>
        <w:rPr>
          <w:rFonts w:ascii="Times New Roman" w:hAnsi="Times New Roman"/>
          <w:b/>
          <w:sz w:val="28"/>
          <w:szCs w:val="28"/>
        </w:rPr>
      </w:pPr>
    </w:p>
    <w:p w:rsidR="00C66D3D" w:rsidRDefault="00C66D3D" w:rsidP="00EF4ABA">
      <w:pPr>
        <w:pStyle w:val="NoSpacing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План культурно-досуговых мероприятий Дома культуры</w:t>
      </w:r>
    </w:p>
    <w:p w:rsidR="00C66D3D" w:rsidRDefault="00C66D3D" w:rsidP="00EF4ABA">
      <w:pPr>
        <w:pStyle w:val="NoSpacing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на 2020 год</w:t>
      </w:r>
    </w:p>
    <w:p w:rsidR="00C66D3D" w:rsidRDefault="00C66D3D" w:rsidP="002F09AE">
      <w:pPr>
        <w:pStyle w:val="NoSpacing"/>
        <w:ind w:left="1080"/>
        <w:jc w:val="both"/>
        <w:rPr>
          <w:rFonts w:ascii="Times New Roman" w:hAnsi="Times New Roman"/>
          <w:sz w:val="28"/>
          <w:szCs w:val="28"/>
        </w:rPr>
      </w:pPr>
    </w:p>
    <w:tbl>
      <w:tblPr>
        <w:tblW w:w="606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5"/>
        <w:gridCol w:w="3951"/>
        <w:gridCol w:w="37"/>
        <w:gridCol w:w="1506"/>
        <w:gridCol w:w="74"/>
        <w:gridCol w:w="1443"/>
        <w:gridCol w:w="68"/>
        <w:gridCol w:w="2025"/>
        <w:gridCol w:w="2021"/>
      </w:tblGrid>
      <w:tr w:rsidR="00C66D3D" w:rsidTr="00896AA1">
        <w:trPr>
          <w:gridAfter w:val="1"/>
          <w:wAfter w:w="871" w:type="pct"/>
        </w:trPr>
        <w:tc>
          <w:tcPr>
            <w:tcW w:w="4129" w:type="pct"/>
            <w:gridSpan w:val="8"/>
          </w:tcPr>
          <w:p w:rsidR="00C66D3D" w:rsidRPr="004A2A2E" w:rsidRDefault="00C66D3D" w:rsidP="00896AA1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2A2E">
              <w:rPr>
                <w:rFonts w:ascii="Times New Roman" w:hAnsi="Times New Roman"/>
                <w:b/>
                <w:sz w:val="24"/>
                <w:szCs w:val="24"/>
              </w:rPr>
              <w:t>Мероприятия для детей и подростков до 14 лет</w:t>
            </w:r>
          </w:p>
        </w:tc>
      </w:tr>
      <w:tr w:rsidR="00C66D3D" w:rsidTr="00896AA1">
        <w:trPr>
          <w:gridAfter w:val="1"/>
          <w:wAfter w:w="871" w:type="pct"/>
        </w:trPr>
        <w:tc>
          <w:tcPr>
            <w:tcW w:w="205" w:type="pct"/>
          </w:tcPr>
          <w:p w:rsidR="00C66D3D" w:rsidRDefault="00C66D3D" w:rsidP="00896AA1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№</w:t>
            </w:r>
          </w:p>
        </w:tc>
        <w:tc>
          <w:tcPr>
            <w:tcW w:w="1719" w:type="pct"/>
            <w:gridSpan w:val="2"/>
          </w:tcPr>
          <w:p w:rsidR="00C66D3D" w:rsidRDefault="00C66D3D" w:rsidP="00896AA1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Наименование мероприятия,</w:t>
            </w:r>
          </w:p>
          <w:p w:rsidR="00C66D3D" w:rsidRDefault="00C66D3D" w:rsidP="00896AA1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форма проведения</w:t>
            </w:r>
          </w:p>
        </w:tc>
        <w:tc>
          <w:tcPr>
            <w:tcW w:w="649" w:type="pct"/>
          </w:tcPr>
          <w:p w:rsidR="00C66D3D" w:rsidRDefault="00C66D3D" w:rsidP="00896AA1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Дата проведения</w:t>
            </w:r>
          </w:p>
        </w:tc>
        <w:tc>
          <w:tcPr>
            <w:tcW w:w="683" w:type="pct"/>
            <w:gridSpan w:val="3"/>
          </w:tcPr>
          <w:p w:rsidR="00C66D3D" w:rsidRDefault="00C66D3D" w:rsidP="00896AA1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Место проведения</w:t>
            </w:r>
          </w:p>
        </w:tc>
        <w:tc>
          <w:tcPr>
            <w:tcW w:w="873" w:type="pct"/>
          </w:tcPr>
          <w:p w:rsidR="00C66D3D" w:rsidRDefault="00C66D3D" w:rsidP="00896AA1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Ответственный</w:t>
            </w:r>
          </w:p>
        </w:tc>
      </w:tr>
      <w:tr w:rsidR="00C66D3D" w:rsidTr="00896AA1">
        <w:trPr>
          <w:gridAfter w:val="1"/>
          <w:wAfter w:w="871" w:type="pct"/>
        </w:trPr>
        <w:tc>
          <w:tcPr>
            <w:tcW w:w="205" w:type="pct"/>
          </w:tcPr>
          <w:p w:rsidR="00C66D3D" w:rsidRDefault="00C66D3D" w:rsidP="00896AA1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19" w:type="pct"/>
            <w:gridSpan w:val="2"/>
          </w:tcPr>
          <w:p w:rsidR="00C66D3D" w:rsidRDefault="00C66D3D" w:rsidP="00896AA1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«Веселись маленький народ – Новый год у ворот!» - детский новогодний праздник.</w:t>
            </w:r>
          </w:p>
        </w:tc>
        <w:tc>
          <w:tcPr>
            <w:tcW w:w="649" w:type="pct"/>
          </w:tcPr>
          <w:p w:rsidR="00C66D3D" w:rsidRDefault="00C66D3D" w:rsidP="00896AA1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02.01.2020г</w:t>
            </w:r>
          </w:p>
        </w:tc>
        <w:tc>
          <w:tcPr>
            <w:tcW w:w="683" w:type="pct"/>
            <w:gridSpan w:val="3"/>
          </w:tcPr>
          <w:p w:rsidR="00C66D3D" w:rsidRDefault="00C66D3D" w:rsidP="00896AA1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СДК</w:t>
            </w:r>
          </w:p>
        </w:tc>
        <w:tc>
          <w:tcPr>
            <w:tcW w:w="873" w:type="pct"/>
          </w:tcPr>
          <w:p w:rsidR="00C66D3D" w:rsidRDefault="00C66D3D" w:rsidP="00896AA1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Иванова Н.Ф.</w:t>
            </w:r>
          </w:p>
        </w:tc>
      </w:tr>
      <w:tr w:rsidR="00C66D3D" w:rsidTr="00896AA1">
        <w:trPr>
          <w:gridAfter w:val="1"/>
          <w:wAfter w:w="871" w:type="pct"/>
        </w:trPr>
        <w:tc>
          <w:tcPr>
            <w:tcW w:w="205" w:type="pct"/>
          </w:tcPr>
          <w:p w:rsidR="00C66D3D" w:rsidRDefault="00C66D3D" w:rsidP="00896AA1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19" w:type="pct"/>
            <w:gridSpan w:val="2"/>
          </w:tcPr>
          <w:p w:rsidR="00C66D3D" w:rsidRDefault="00C66D3D" w:rsidP="00896AA1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«Новый год шагает по планете» - диско программа для подростков.</w:t>
            </w:r>
          </w:p>
        </w:tc>
        <w:tc>
          <w:tcPr>
            <w:tcW w:w="649" w:type="pct"/>
          </w:tcPr>
          <w:p w:rsidR="00C66D3D" w:rsidRDefault="00C66D3D" w:rsidP="00896AA1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10.01.2020г</w:t>
            </w:r>
          </w:p>
        </w:tc>
        <w:tc>
          <w:tcPr>
            <w:tcW w:w="683" w:type="pct"/>
            <w:gridSpan w:val="3"/>
          </w:tcPr>
          <w:p w:rsidR="00C66D3D" w:rsidRDefault="00C66D3D" w:rsidP="00896AA1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СДК</w:t>
            </w:r>
          </w:p>
        </w:tc>
        <w:tc>
          <w:tcPr>
            <w:tcW w:w="873" w:type="pct"/>
          </w:tcPr>
          <w:p w:rsidR="00C66D3D" w:rsidRDefault="00C66D3D" w:rsidP="00896AA1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Алексеенко В.А.</w:t>
            </w:r>
          </w:p>
        </w:tc>
      </w:tr>
      <w:tr w:rsidR="00C66D3D" w:rsidTr="00896AA1">
        <w:trPr>
          <w:gridAfter w:val="1"/>
          <w:wAfter w:w="871" w:type="pct"/>
        </w:trPr>
        <w:tc>
          <w:tcPr>
            <w:tcW w:w="205" w:type="pct"/>
          </w:tcPr>
          <w:p w:rsidR="00C66D3D" w:rsidRDefault="00C66D3D" w:rsidP="00896AA1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19" w:type="pct"/>
            <w:gridSpan w:val="2"/>
          </w:tcPr>
          <w:p w:rsidR="00C66D3D" w:rsidRPr="0078144F" w:rsidRDefault="00C66D3D" w:rsidP="00896AA1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«Веселый переполох» - развлекательная программа для детей. </w:t>
            </w:r>
          </w:p>
        </w:tc>
        <w:tc>
          <w:tcPr>
            <w:tcW w:w="649" w:type="pct"/>
          </w:tcPr>
          <w:p w:rsidR="00C66D3D" w:rsidRPr="0078144F" w:rsidRDefault="00C66D3D" w:rsidP="00896AA1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07.02.2020</w:t>
            </w:r>
            <w:r w:rsidRPr="0078144F">
              <w:rPr>
                <w:rFonts w:ascii="Times New Roman" w:hAnsi="Times New Roman"/>
              </w:rPr>
              <w:t>г</w:t>
            </w:r>
          </w:p>
        </w:tc>
        <w:tc>
          <w:tcPr>
            <w:tcW w:w="683" w:type="pct"/>
            <w:gridSpan w:val="3"/>
          </w:tcPr>
          <w:p w:rsidR="00C66D3D" w:rsidRDefault="00C66D3D" w:rsidP="00896AA1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СДК</w:t>
            </w:r>
          </w:p>
        </w:tc>
        <w:tc>
          <w:tcPr>
            <w:tcW w:w="873" w:type="pct"/>
          </w:tcPr>
          <w:p w:rsidR="00C66D3D" w:rsidRDefault="00C66D3D" w:rsidP="00896AA1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78144F">
              <w:rPr>
                <w:rFonts w:ascii="Times New Roman" w:hAnsi="Times New Roman"/>
              </w:rPr>
              <w:t>Алексеенко В.А.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C66D3D" w:rsidTr="00896AA1">
        <w:trPr>
          <w:gridAfter w:val="1"/>
          <w:wAfter w:w="871" w:type="pct"/>
        </w:trPr>
        <w:tc>
          <w:tcPr>
            <w:tcW w:w="205" w:type="pct"/>
          </w:tcPr>
          <w:p w:rsidR="00C66D3D" w:rsidRDefault="00C66D3D" w:rsidP="00896AA1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719" w:type="pct"/>
            <w:gridSpan w:val="2"/>
          </w:tcPr>
          <w:p w:rsidR="00C66D3D" w:rsidRPr="0078144F" w:rsidRDefault="00C66D3D" w:rsidP="00896AA1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«Солдатская удаль» - игровая программа для детей. </w:t>
            </w:r>
          </w:p>
        </w:tc>
        <w:tc>
          <w:tcPr>
            <w:tcW w:w="649" w:type="pct"/>
          </w:tcPr>
          <w:p w:rsidR="00C66D3D" w:rsidRPr="0078144F" w:rsidRDefault="00C66D3D" w:rsidP="00896AA1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21.02.2020</w:t>
            </w:r>
            <w:r w:rsidRPr="0078144F">
              <w:rPr>
                <w:rFonts w:ascii="Times New Roman" w:hAnsi="Times New Roman"/>
              </w:rPr>
              <w:t>г</w:t>
            </w:r>
          </w:p>
        </w:tc>
        <w:tc>
          <w:tcPr>
            <w:tcW w:w="683" w:type="pct"/>
            <w:gridSpan w:val="3"/>
          </w:tcPr>
          <w:p w:rsidR="00C66D3D" w:rsidRDefault="00C66D3D" w:rsidP="00896AA1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СДК</w:t>
            </w:r>
          </w:p>
        </w:tc>
        <w:tc>
          <w:tcPr>
            <w:tcW w:w="873" w:type="pct"/>
          </w:tcPr>
          <w:p w:rsidR="00C66D3D" w:rsidRDefault="00C66D3D" w:rsidP="00896AA1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Лебедева Т.В.</w:t>
            </w:r>
          </w:p>
        </w:tc>
      </w:tr>
      <w:tr w:rsidR="00C66D3D" w:rsidTr="00896AA1">
        <w:trPr>
          <w:gridAfter w:val="1"/>
          <w:wAfter w:w="871" w:type="pct"/>
        </w:trPr>
        <w:tc>
          <w:tcPr>
            <w:tcW w:w="205" w:type="pct"/>
          </w:tcPr>
          <w:p w:rsidR="00C66D3D" w:rsidRDefault="00C66D3D" w:rsidP="00896AA1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719" w:type="pct"/>
            <w:gridSpan w:val="2"/>
          </w:tcPr>
          <w:p w:rsidR="00C66D3D" w:rsidRPr="00036DB3" w:rsidRDefault="00C66D3D" w:rsidP="00B1442F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036DB3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Головой думай – силой борись</w:t>
            </w:r>
            <w:r w:rsidRPr="00036DB3">
              <w:rPr>
                <w:rFonts w:ascii="Times New Roman" w:hAnsi="Times New Roman"/>
              </w:rPr>
              <w:t xml:space="preserve">» - </w:t>
            </w:r>
            <w:r>
              <w:rPr>
                <w:rFonts w:ascii="Times New Roman" w:hAnsi="Times New Roman"/>
              </w:rPr>
              <w:t>квест-игра ко Дню защитников Отечества.</w:t>
            </w:r>
          </w:p>
        </w:tc>
        <w:tc>
          <w:tcPr>
            <w:tcW w:w="649" w:type="pct"/>
          </w:tcPr>
          <w:p w:rsidR="00C66D3D" w:rsidRDefault="00C66D3D" w:rsidP="00896AA1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23.02.2020г</w:t>
            </w:r>
          </w:p>
        </w:tc>
        <w:tc>
          <w:tcPr>
            <w:tcW w:w="683" w:type="pct"/>
            <w:gridSpan w:val="3"/>
          </w:tcPr>
          <w:p w:rsidR="00C66D3D" w:rsidRDefault="00C66D3D" w:rsidP="00896AA1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СДК</w:t>
            </w:r>
          </w:p>
        </w:tc>
        <w:tc>
          <w:tcPr>
            <w:tcW w:w="873" w:type="pct"/>
          </w:tcPr>
          <w:p w:rsidR="00C66D3D" w:rsidRDefault="00C66D3D" w:rsidP="00896AA1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Иванова Н.Ф.</w:t>
            </w:r>
          </w:p>
        </w:tc>
      </w:tr>
      <w:tr w:rsidR="00C66D3D" w:rsidTr="00896AA1">
        <w:trPr>
          <w:gridAfter w:val="1"/>
          <w:wAfter w:w="871" w:type="pct"/>
        </w:trPr>
        <w:tc>
          <w:tcPr>
            <w:tcW w:w="205" w:type="pct"/>
          </w:tcPr>
          <w:p w:rsidR="00C66D3D" w:rsidRDefault="00C66D3D" w:rsidP="00896AA1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719" w:type="pct"/>
            <w:gridSpan w:val="2"/>
          </w:tcPr>
          <w:p w:rsidR="00C66D3D" w:rsidRPr="004E13F7" w:rsidRDefault="00C66D3D" w:rsidP="00896AA1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4E13F7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 xml:space="preserve">Маленькие мастерицы» - конкурсная </w:t>
            </w:r>
            <w:r w:rsidRPr="004E13F7">
              <w:rPr>
                <w:rFonts w:ascii="Times New Roman" w:hAnsi="Times New Roman"/>
              </w:rPr>
              <w:t xml:space="preserve"> программа</w:t>
            </w:r>
            <w:r>
              <w:rPr>
                <w:rFonts w:ascii="Times New Roman" w:hAnsi="Times New Roman"/>
              </w:rPr>
              <w:t xml:space="preserve"> для детей</w:t>
            </w:r>
            <w:r w:rsidRPr="004E13F7">
              <w:rPr>
                <w:rFonts w:ascii="Times New Roman" w:hAnsi="Times New Roman"/>
              </w:rPr>
              <w:t>.</w:t>
            </w:r>
          </w:p>
        </w:tc>
        <w:tc>
          <w:tcPr>
            <w:tcW w:w="649" w:type="pct"/>
          </w:tcPr>
          <w:p w:rsidR="00C66D3D" w:rsidRPr="004E13F7" w:rsidRDefault="00C66D3D" w:rsidP="00896AA1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05.03.2020</w:t>
            </w:r>
            <w:r w:rsidRPr="004E13F7">
              <w:rPr>
                <w:rFonts w:ascii="Times New Roman" w:hAnsi="Times New Roman"/>
              </w:rPr>
              <w:t>г</w:t>
            </w:r>
          </w:p>
        </w:tc>
        <w:tc>
          <w:tcPr>
            <w:tcW w:w="683" w:type="pct"/>
            <w:gridSpan w:val="3"/>
          </w:tcPr>
          <w:p w:rsidR="00C66D3D" w:rsidRDefault="00C66D3D" w:rsidP="00896AA1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СДК</w:t>
            </w:r>
          </w:p>
        </w:tc>
        <w:tc>
          <w:tcPr>
            <w:tcW w:w="873" w:type="pct"/>
          </w:tcPr>
          <w:p w:rsidR="00C66D3D" w:rsidRDefault="00C66D3D" w:rsidP="00896AA1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Лебедева Т.В.</w:t>
            </w:r>
          </w:p>
        </w:tc>
      </w:tr>
      <w:tr w:rsidR="00C66D3D" w:rsidTr="00896AA1">
        <w:trPr>
          <w:gridAfter w:val="1"/>
          <w:wAfter w:w="871" w:type="pct"/>
        </w:trPr>
        <w:tc>
          <w:tcPr>
            <w:tcW w:w="205" w:type="pct"/>
          </w:tcPr>
          <w:p w:rsidR="00C66D3D" w:rsidRDefault="00C66D3D" w:rsidP="00896AA1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719" w:type="pct"/>
            <w:gridSpan w:val="2"/>
          </w:tcPr>
          <w:p w:rsidR="00C66D3D" w:rsidRPr="004E13F7" w:rsidRDefault="00C66D3D" w:rsidP="00896AA1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«Юность. Молодость. Красота» - игровая программа для подростков.</w:t>
            </w:r>
          </w:p>
        </w:tc>
        <w:tc>
          <w:tcPr>
            <w:tcW w:w="649" w:type="pct"/>
          </w:tcPr>
          <w:p w:rsidR="00C66D3D" w:rsidRDefault="00C66D3D" w:rsidP="00896AA1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13.03.2020г</w:t>
            </w:r>
          </w:p>
        </w:tc>
        <w:tc>
          <w:tcPr>
            <w:tcW w:w="683" w:type="pct"/>
            <w:gridSpan w:val="3"/>
          </w:tcPr>
          <w:p w:rsidR="00C66D3D" w:rsidRDefault="00C66D3D" w:rsidP="00896AA1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СДК</w:t>
            </w:r>
          </w:p>
        </w:tc>
        <w:tc>
          <w:tcPr>
            <w:tcW w:w="873" w:type="pct"/>
          </w:tcPr>
          <w:p w:rsidR="00C66D3D" w:rsidRDefault="00C66D3D" w:rsidP="00896AA1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Иванова Н.Ф.</w:t>
            </w:r>
          </w:p>
        </w:tc>
      </w:tr>
      <w:tr w:rsidR="00C66D3D" w:rsidTr="00896AA1">
        <w:trPr>
          <w:gridAfter w:val="1"/>
          <w:wAfter w:w="871" w:type="pct"/>
        </w:trPr>
        <w:tc>
          <w:tcPr>
            <w:tcW w:w="205" w:type="pct"/>
          </w:tcPr>
          <w:p w:rsidR="00C66D3D" w:rsidRPr="003B339A" w:rsidRDefault="00C66D3D" w:rsidP="00896AA1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719" w:type="pct"/>
            <w:gridSpan w:val="2"/>
          </w:tcPr>
          <w:p w:rsidR="00C66D3D" w:rsidRPr="00675F8F" w:rsidRDefault="00C66D3D" w:rsidP="00896AA1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675F8F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Ах, это 1 апреля!</w:t>
            </w:r>
            <w:r w:rsidRPr="00675F8F">
              <w:rPr>
                <w:rFonts w:ascii="Times New Roman" w:hAnsi="Times New Roman"/>
              </w:rPr>
              <w:t>» - игровая программа.</w:t>
            </w:r>
          </w:p>
        </w:tc>
        <w:tc>
          <w:tcPr>
            <w:tcW w:w="649" w:type="pct"/>
          </w:tcPr>
          <w:p w:rsidR="00C66D3D" w:rsidRPr="00675F8F" w:rsidRDefault="00C66D3D" w:rsidP="00896AA1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01.04. 2020</w:t>
            </w:r>
            <w:r w:rsidRPr="00675F8F">
              <w:rPr>
                <w:rFonts w:ascii="Times New Roman" w:hAnsi="Times New Roman"/>
              </w:rPr>
              <w:t>г</w:t>
            </w:r>
          </w:p>
        </w:tc>
        <w:tc>
          <w:tcPr>
            <w:tcW w:w="683" w:type="pct"/>
            <w:gridSpan w:val="3"/>
          </w:tcPr>
          <w:p w:rsidR="00C66D3D" w:rsidRDefault="00C66D3D" w:rsidP="00896AA1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СДК </w:t>
            </w:r>
          </w:p>
        </w:tc>
        <w:tc>
          <w:tcPr>
            <w:tcW w:w="873" w:type="pct"/>
          </w:tcPr>
          <w:p w:rsidR="00C66D3D" w:rsidRDefault="00C66D3D" w:rsidP="00896AA1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Алексеенко В.А.</w:t>
            </w:r>
          </w:p>
        </w:tc>
      </w:tr>
      <w:tr w:rsidR="00C66D3D" w:rsidTr="00896AA1">
        <w:trPr>
          <w:gridAfter w:val="1"/>
          <w:wAfter w:w="871" w:type="pct"/>
        </w:trPr>
        <w:tc>
          <w:tcPr>
            <w:tcW w:w="205" w:type="pct"/>
          </w:tcPr>
          <w:p w:rsidR="00C66D3D" w:rsidRDefault="00C66D3D" w:rsidP="00896AA1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719" w:type="pct"/>
            <w:gridSpan w:val="2"/>
          </w:tcPr>
          <w:p w:rsidR="00C66D3D" w:rsidRPr="006501AC" w:rsidRDefault="00C66D3D" w:rsidP="00896AA1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«Млечный путь</w:t>
            </w:r>
            <w:r w:rsidRPr="006501AC">
              <w:rPr>
                <w:rFonts w:ascii="Times New Roman" w:hAnsi="Times New Roman"/>
              </w:rPr>
              <w:t>» - игровая программа, посвященная ко дню космонавтики.</w:t>
            </w:r>
          </w:p>
        </w:tc>
        <w:tc>
          <w:tcPr>
            <w:tcW w:w="649" w:type="pct"/>
          </w:tcPr>
          <w:p w:rsidR="00C66D3D" w:rsidRPr="006501AC" w:rsidRDefault="00C66D3D" w:rsidP="00896AA1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14.04.2020</w:t>
            </w:r>
            <w:r w:rsidRPr="006501AC">
              <w:rPr>
                <w:rFonts w:ascii="Times New Roman" w:hAnsi="Times New Roman"/>
              </w:rPr>
              <w:t>г</w:t>
            </w:r>
          </w:p>
        </w:tc>
        <w:tc>
          <w:tcPr>
            <w:tcW w:w="683" w:type="pct"/>
            <w:gridSpan w:val="3"/>
          </w:tcPr>
          <w:p w:rsidR="00C66D3D" w:rsidRDefault="00C66D3D" w:rsidP="00896AA1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СДК</w:t>
            </w:r>
          </w:p>
        </w:tc>
        <w:tc>
          <w:tcPr>
            <w:tcW w:w="873" w:type="pct"/>
          </w:tcPr>
          <w:p w:rsidR="00C66D3D" w:rsidRDefault="00C66D3D" w:rsidP="00896AA1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Алексеенко В.А.</w:t>
            </w:r>
          </w:p>
        </w:tc>
      </w:tr>
      <w:tr w:rsidR="00C66D3D" w:rsidTr="00896AA1">
        <w:trPr>
          <w:gridAfter w:val="1"/>
          <w:wAfter w:w="871" w:type="pct"/>
        </w:trPr>
        <w:tc>
          <w:tcPr>
            <w:tcW w:w="205" w:type="pct"/>
          </w:tcPr>
          <w:p w:rsidR="00C66D3D" w:rsidRDefault="00C66D3D" w:rsidP="00896AA1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719" w:type="pct"/>
            <w:gridSpan w:val="2"/>
          </w:tcPr>
          <w:p w:rsidR="00C66D3D" w:rsidRPr="006501AC" w:rsidRDefault="00C66D3D" w:rsidP="00896AA1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«Вышел на танцпол</w:t>
            </w:r>
            <w:r w:rsidRPr="006501AC">
              <w:rPr>
                <w:rFonts w:ascii="Times New Roman" w:hAnsi="Times New Roman"/>
              </w:rPr>
              <w:t>» - жаркая вечеринка для подростков.</w:t>
            </w:r>
          </w:p>
        </w:tc>
        <w:tc>
          <w:tcPr>
            <w:tcW w:w="649" w:type="pct"/>
          </w:tcPr>
          <w:p w:rsidR="00C66D3D" w:rsidRPr="006501AC" w:rsidRDefault="00C66D3D" w:rsidP="00896AA1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24.04.2020</w:t>
            </w:r>
            <w:r w:rsidRPr="006501AC">
              <w:rPr>
                <w:rFonts w:ascii="Times New Roman" w:hAnsi="Times New Roman"/>
              </w:rPr>
              <w:t>г</w:t>
            </w:r>
          </w:p>
        </w:tc>
        <w:tc>
          <w:tcPr>
            <w:tcW w:w="683" w:type="pct"/>
            <w:gridSpan w:val="3"/>
          </w:tcPr>
          <w:p w:rsidR="00C66D3D" w:rsidRDefault="00C66D3D" w:rsidP="00896AA1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СДК</w:t>
            </w:r>
          </w:p>
        </w:tc>
        <w:tc>
          <w:tcPr>
            <w:tcW w:w="873" w:type="pct"/>
          </w:tcPr>
          <w:p w:rsidR="00C66D3D" w:rsidRDefault="00C66D3D" w:rsidP="00896AA1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Алексеенко В.А.</w:t>
            </w:r>
          </w:p>
        </w:tc>
      </w:tr>
      <w:tr w:rsidR="00C66D3D" w:rsidTr="00896AA1">
        <w:trPr>
          <w:gridAfter w:val="1"/>
          <w:wAfter w:w="871" w:type="pct"/>
        </w:trPr>
        <w:tc>
          <w:tcPr>
            <w:tcW w:w="205" w:type="pct"/>
          </w:tcPr>
          <w:p w:rsidR="00C66D3D" w:rsidRDefault="00C66D3D" w:rsidP="00896AA1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719" w:type="pct"/>
            <w:gridSpan w:val="2"/>
          </w:tcPr>
          <w:p w:rsidR="00C66D3D" w:rsidRPr="006501AC" w:rsidRDefault="00C66D3D" w:rsidP="00896AA1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«Давай танцуй!</w:t>
            </w:r>
            <w:r w:rsidRPr="006501AC">
              <w:rPr>
                <w:rFonts w:ascii="Times New Roman" w:hAnsi="Times New Roman"/>
              </w:rPr>
              <w:t>» - диско программа для подростков.</w:t>
            </w:r>
          </w:p>
        </w:tc>
        <w:tc>
          <w:tcPr>
            <w:tcW w:w="649" w:type="pct"/>
          </w:tcPr>
          <w:p w:rsidR="00C66D3D" w:rsidRPr="00BE4FE7" w:rsidRDefault="00C66D3D" w:rsidP="00896AA1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22.05.2020</w:t>
            </w:r>
            <w:r w:rsidRPr="00BE4FE7">
              <w:rPr>
                <w:rFonts w:ascii="Times New Roman" w:hAnsi="Times New Roman"/>
              </w:rPr>
              <w:t>г</w:t>
            </w:r>
          </w:p>
        </w:tc>
        <w:tc>
          <w:tcPr>
            <w:tcW w:w="683" w:type="pct"/>
            <w:gridSpan w:val="3"/>
          </w:tcPr>
          <w:p w:rsidR="00C66D3D" w:rsidRDefault="00C66D3D" w:rsidP="00896AA1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СДК</w:t>
            </w:r>
          </w:p>
        </w:tc>
        <w:tc>
          <w:tcPr>
            <w:tcW w:w="873" w:type="pct"/>
          </w:tcPr>
          <w:p w:rsidR="00C66D3D" w:rsidRDefault="00C66D3D" w:rsidP="00896AA1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Алексеенко В.А.</w:t>
            </w:r>
          </w:p>
        </w:tc>
      </w:tr>
      <w:tr w:rsidR="00C66D3D" w:rsidTr="00896AA1">
        <w:trPr>
          <w:gridAfter w:val="1"/>
          <w:wAfter w:w="871" w:type="pct"/>
        </w:trPr>
        <w:tc>
          <w:tcPr>
            <w:tcW w:w="205" w:type="pct"/>
          </w:tcPr>
          <w:p w:rsidR="00C66D3D" w:rsidRDefault="00C66D3D" w:rsidP="00896AA1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719" w:type="pct"/>
            <w:gridSpan w:val="2"/>
          </w:tcPr>
          <w:p w:rsidR="00C66D3D" w:rsidRPr="00BE4FE7" w:rsidRDefault="00C66D3D" w:rsidP="00896AA1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«УРА! Л</w:t>
            </w:r>
            <w:r w:rsidRPr="00BE4FE7">
              <w:rPr>
                <w:rFonts w:ascii="Times New Roman" w:hAnsi="Times New Roman"/>
              </w:rPr>
              <w:t>ето!» - театрализованное развлекательная программа.</w:t>
            </w:r>
          </w:p>
        </w:tc>
        <w:tc>
          <w:tcPr>
            <w:tcW w:w="649" w:type="pct"/>
          </w:tcPr>
          <w:p w:rsidR="00C66D3D" w:rsidRPr="00B30557" w:rsidRDefault="00C66D3D" w:rsidP="00896AA1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01.06.2020</w:t>
            </w:r>
            <w:r w:rsidRPr="00B30557">
              <w:rPr>
                <w:rFonts w:ascii="Times New Roman" w:hAnsi="Times New Roman"/>
              </w:rPr>
              <w:t>г</w:t>
            </w:r>
          </w:p>
        </w:tc>
        <w:tc>
          <w:tcPr>
            <w:tcW w:w="683" w:type="pct"/>
            <w:gridSpan w:val="3"/>
          </w:tcPr>
          <w:p w:rsidR="00C66D3D" w:rsidRDefault="00C66D3D" w:rsidP="00896AA1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Площадка СДК</w:t>
            </w:r>
          </w:p>
        </w:tc>
        <w:tc>
          <w:tcPr>
            <w:tcW w:w="873" w:type="pct"/>
          </w:tcPr>
          <w:p w:rsidR="00C66D3D" w:rsidRDefault="00C66D3D" w:rsidP="00896AA1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Иванова Н.Ф.</w:t>
            </w:r>
          </w:p>
        </w:tc>
      </w:tr>
      <w:tr w:rsidR="00C66D3D" w:rsidTr="00896AA1">
        <w:trPr>
          <w:gridAfter w:val="1"/>
          <w:wAfter w:w="871" w:type="pct"/>
        </w:trPr>
        <w:tc>
          <w:tcPr>
            <w:tcW w:w="205" w:type="pct"/>
          </w:tcPr>
          <w:p w:rsidR="00C66D3D" w:rsidRDefault="00C66D3D" w:rsidP="00896AA1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719" w:type="pct"/>
            <w:gridSpan w:val="2"/>
          </w:tcPr>
          <w:p w:rsidR="00C66D3D" w:rsidRPr="00B30557" w:rsidRDefault="00C66D3D" w:rsidP="00896AA1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B30557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А давайте поиграем!</w:t>
            </w:r>
            <w:r w:rsidRPr="00B30557">
              <w:rPr>
                <w:rFonts w:ascii="Times New Roman" w:hAnsi="Times New Roman"/>
              </w:rPr>
              <w:t>» - игровая программа для детей летней площадки.</w:t>
            </w:r>
          </w:p>
        </w:tc>
        <w:tc>
          <w:tcPr>
            <w:tcW w:w="649" w:type="pct"/>
          </w:tcPr>
          <w:p w:rsidR="00C66D3D" w:rsidRPr="00B30557" w:rsidRDefault="00C66D3D" w:rsidP="00896AA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05.06.2020</w:t>
            </w:r>
            <w:r w:rsidRPr="00B30557">
              <w:rPr>
                <w:rFonts w:ascii="Times New Roman" w:hAnsi="Times New Roman"/>
                <w:sz w:val="20"/>
                <w:szCs w:val="20"/>
              </w:rPr>
              <w:t>г</w:t>
            </w:r>
          </w:p>
          <w:p w:rsidR="00C66D3D" w:rsidRPr="00B30557" w:rsidRDefault="00C66D3D" w:rsidP="00896A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pct"/>
            <w:gridSpan w:val="3"/>
          </w:tcPr>
          <w:p w:rsidR="00C66D3D" w:rsidRDefault="00C66D3D" w:rsidP="00896AA1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Площадка СДК</w:t>
            </w:r>
          </w:p>
        </w:tc>
        <w:tc>
          <w:tcPr>
            <w:tcW w:w="873" w:type="pct"/>
          </w:tcPr>
          <w:p w:rsidR="00C66D3D" w:rsidRDefault="00C66D3D" w:rsidP="00896AA1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Алексеенко В.А</w:t>
            </w:r>
          </w:p>
        </w:tc>
      </w:tr>
      <w:tr w:rsidR="00C66D3D" w:rsidTr="00896AA1">
        <w:trPr>
          <w:gridAfter w:val="1"/>
          <w:wAfter w:w="871" w:type="pct"/>
        </w:trPr>
        <w:tc>
          <w:tcPr>
            <w:tcW w:w="205" w:type="pct"/>
          </w:tcPr>
          <w:p w:rsidR="00C66D3D" w:rsidRDefault="00C66D3D" w:rsidP="00896AA1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719" w:type="pct"/>
            <w:gridSpan w:val="2"/>
          </w:tcPr>
          <w:p w:rsidR="00C66D3D" w:rsidRPr="00B30557" w:rsidRDefault="00C66D3D" w:rsidP="00896AA1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B30557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Юные сыщики</w:t>
            </w:r>
            <w:r w:rsidRPr="00B30557">
              <w:rPr>
                <w:rFonts w:ascii="Times New Roman" w:hAnsi="Times New Roman"/>
              </w:rPr>
              <w:t xml:space="preserve">» - квест-игра для детей летней площадки. </w:t>
            </w:r>
          </w:p>
        </w:tc>
        <w:tc>
          <w:tcPr>
            <w:tcW w:w="649" w:type="pct"/>
          </w:tcPr>
          <w:p w:rsidR="00C66D3D" w:rsidRPr="00B30557" w:rsidRDefault="00C66D3D" w:rsidP="00896AA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10.06.2020</w:t>
            </w:r>
            <w:r w:rsidRPr="00B30557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683" w:type="pct"/>
            <w:gridSpan w:val="3"/>
          </w:tcPr>
          <w:p w:rsidR="00C66D3D" w:rsidRDefault="00C66D3D" w:rsidP="00896AA1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Площадка СДК</w:t>
            </w:r>
          </w:p>
        </w:tc>
        <w:tc>
          <w:tcPr>
            <w:tcW w:w="873" w:type="pct"/>
          </w:tcPr>
          <w:p w:rsidR="00C66D3D" w:rsidRDefault="00C66D3D" w:rsidP="00896AA1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Алексеенко В.А</w:t>
            </w:r>
          </w:p>
        </w:tc>
      </w:tr>
      <w:tr w:rsidR="00C66D3D" w:rsidTr="00896AA1">
        <w:trPr>
          <w:gridAfter w:val="1"/>
          <w:wAfter w:w="871" w:type="pct"/>
        </w:trPr>
        <w:tc>
          <w:tcPr>
            <w:tcW w:w="205" w:type="pct"/>
          </w:tcPr>
          <w:p w:rsidR="00C66D3D" w:rsidRDefault="00C66D3D" w:rsidP="00896AA1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719" w:type="pct"/>
            <w:gridSpan w:val="2"/>
          </w:tcPr>
          <w:p w:rsidR="00C66D3D" w:rsidRPr="00B30557" w:rsidRDefault="00C66D3D" w:rsidP="00896AA1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«Д</w:t>
            </w:r>
            <w:r w:rsidRPr="00B30557">
              <w:rPr>
                <w:rFonts w:ascii="Times New Roman" w:hAnsi="Times New Roman"/>
              </w:rPr>
              <w:t>искотека</w:t>
            </w:r>
            <w:r>
              <w:rPr>
                <w:rFonts w:ascii="Times New Roman" w:hAnsi="Times New Roman"/>
              </w:rPr>
              <w:t xml:space="preserve"> века</w:t>
            </w:r>
            <w:r w:rsidRPr="00B30557">
              <w:rPr>
                <w:rFonts w:ascii="Times New Roman" w:hAnsi="Times New Roman"/>
              </w:rPr>
              <w:t xml:space="preserve">» - танцевально-игровая программа для детей школьной площадки. </w:t>
            </w:r>
          </w:p>
        </w:tc>
        <w:tc>
          <w:tcPr>
            <w:tcW w:w="649" w:type="pct"/>
          </w:tcPr>
          <w:p w:rsidR="00C66D3D" w:rsidRPr="00B30557" w:rsidRDefault="00C66D3D" w:rsidP="00896AA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17.06.2020</w:t>
            </w:r>
            <w:r w:rsidRPr="00B30557">
              <w:rPr>
                <w:rFonts w:ascii="Times New Roman" w:hAnsi="Times New Roman"/>
                <w:sz w:val="20"/>
                <w:szCs w:val="20"/>
              </w:rPr>
              <w:t>г</w:t>
            </w:r>
          </w:p>
          <w:p w:rsidR="00C66D3D" w:rsidRPr="00B30557" w:rsidRDefault="00C66D3D" w:rsidP="00896AA1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83" w:type="pct"/>
            <w:gridSpan w:val="3"/>
          </w:tcPr>
          <w:p w:rsidR="00C66D3D" w:rsidRDefault="00C66D3D" w:rsidP="00896AA1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СДК</w:t>
            </w:r>
          </w:p>
        </w:tc>
        <w:tc>
          <w:tcPr>
            <w:tcW w:w="873" w:type="pct"/>
          </w:tcPr>
          <w:p w:rsidR="00C66D3D" w:rsidRDefault="00C66D3D" w:rsidP="00896AA1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Иванова Н.Ф.</w:t>
            </w:r>
          </w:p>
        </w:tc>
      </w:tr>
      <w:tr w:rsidR="00C66D3D" w:rsidTr="00896AA1">
        <w:trPr>
          <w:gridAfter w:val="1"/>
          <w:wAfter w:w="871" w:type="pct"/>
        </w:trPr>
        <w:tc>
          <w:tcPr>
            <w:tcW w:w="205" w:type="pct"/>
          </w:tcPr>
          <w:p w:rsidR="00C66D3D" w:rsidRDefault="00C66D3D" w:rsidP="00896AA1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719" w:type="pct"/>
            <w:gridSpan w:val="2"/>
          </w:tcPr>
          <w:p w:rsidR="00C66D3D" w:rsidRPr="00B30557" w:rsidRDefault="00C66D3D" w:rsidP="00896AA1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B30557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Водяные приключения</w:t>
            </w:r>
            <w:r w:rsidRPr="00B30557">
              <w:rPr>
                <w:rFonts w:ascii="Times New Roman" w:hAnsi="Times New Roman"/>
              </w:rPr>
              <w:t xml:space="preserve">» - </w:t>
            </w:r>
            <w:r>
              <w:rPr>
                <w:rFonts w:ascii="Times New Roman" w:hAnsi="Times New Roman"/>
              </w:rPr>
              <w:t>игровая программа.</w:t>
            </w:r>
          </w:p>
        </w:tc>
        <w:tc>
          <w:tcPr>
            <w:tcW w:w="649" w:type="pct"/>
          </w:tcPr>
          <w:p w:rsidR="00C66D3D" w:rsidRPr="00B30557" w:rsidRDefault="00C66D3D" w:rsidP="00896AA1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07.07.2020</w:t>
            </w:r>
            <w:r w:rsidRPr="00B30557">
              <w:rPr>
                <w:rFonts w:ascii="Times New Roman" w:hAnsi="Times New Roman"/>
              </w:rPr>
              <w:t>г</w:t>
            </w:r>
          </w:p>
        </w:tc>
        <w:tc>
          <w:tcPr>
            <w:tcW w:w="683" w:type="pct"/>
            <w:gridSpan w:val="3"/>
          </w:tcPr>
          <w:p w:rsidR="00C66D3D" w:rsidRDefault="00C66D3D" w:rsidP="00896AA1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Площадка СДК</w:t>
            </w:r>
          </w:p>
        </w:tc>
        <w:tc>
          <w:tcPr>
            <w:tcW w:w="873" w:type="pct"/>
          </w:tcPr>
          <w:p w:rsidR="00C66D3D" w:rsidRDefault="00C66D3D" w:rsidP="00896AA1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Алексеенко В.А</w:t>
            </w:r>
          </w:p>
        </w:tc>
      </w:tr>
      <w:tr w:rsidR="00C66D3D" w:rsidTr="00896AA1">
        <w:trPr>
          <w:gridAfter w:val="1"/>
          <w:wAfter w:w="871" w:type="pct"/>
        </w:trPr>
        <w:tc>
          <w:tcPr>
            <w:tcW w:w="205" w:type="pct"/>
          </w:tcPr>
          <w:p w:rsidR="00C66D3D" w:rsidRDefault="00C66D3D" w:rsidP="00896AA1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719" w:type="pct"/>
            <w:gridSpan w:val="2"/>
          </w:tcPr>
          <w:p w:rsidR="00C66D3D" w:rsidRPr="00B30557" w:rsidRDefault="00C66D3D" w:rsidP="00896AA1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B30557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Загадочный парк</w:t>
            </w:r>
            <w:r w:rsidRPr="00B30557">
              <w:rPr>
                <w:rFonts w:ascii="Times New Roman" w:hAnsi="Times New Roman"/>
              </w:rPr>
              <w:t xml:space="preserve">!» </w:t>
            </w:r>
            <w:r>
              <w:rPr>
                <w:rFonts w:ascii="Times New Roman" w:hAnsi="Times New Roman"/>
              </w:rPr>
              <w:t>-  квест-</w:t>
            </w:r>
            <w:r w:rsidRPr="00B30557">
              <w:rPr>
                <w:rFonts w:ascii="Times New Roman" w:hAnsi="Times New Roman"/>
              </w:rPr>
              <w:t>игра.</w:t>
            </w:r>
          </w:p>
        </w:tc>
        <w:tc>
          <w:tcPr>
            <w:tcW w:w="649" w:type="pct"/>
          </w:tcPr>
          <w:p w:rsidR="00C66D3D" w:rsidRPr="00A10CB4" w:rsidRDefault="00C66D3D" w:rsidP="00896AA1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22.07.2020</w:t>
            </w:r>
            <w:r w:rsidRPr="00A10CB4">
              <w:rPr>
                <w:rFonts w:ascii="Times New Roman" w:hAnsi="Times New Roman"/>
              </w:rPr>
              <w:t>г</w:t>
            </w:r>
          </w:p>
        </w:tc>
        <w:tc>
          <w:tcPr>
            <w:tcW w:w="683" w:type="pct"/>
            <w:gridSpan w:val="3"/>
          </w:tcPr>
          <w:p w:rsidR="00C66D3D" w:rsidRDefault="00C66D3D" w:rsidP="00896AA1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Площадка СДК</w:t>
            </w:r>
          </w:p>
        </w:tc>
        <w:tc>
          <w:tcPr>
            <w:tcW w:w="873" w:type="pct"/>
          </w:tcPr>
          <w:p w:rsidR="00C66D3D" w:rsidRDefault="00C66D3D" w:rsidP="00896AA1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.Алексеенко В.А</w:t>
            </w:r>
          </w:p>
        </w:tc>
      </w:tr>
      <w:tr w:rsidR="00C66D3D" w:rsidTr="00896AA1">
        <w:trPr>
          <w:gridAfter w:val="1"/>
          <w:wAfter w:w="871" w:type="pct"/>
          <w:trHeight w:val="64"/>
        </w:trPr>
        <w:tc>
          <w:tcPr>
            <w:tcW w:w="205" w:type="pct"/>
          </w:tcPr>
          <w:p w:rsidR="00C66D3D" w:rsidRDefault="00C66D3D" w:rsidP="00896AA1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719" w:type="pct"/>
            <w:gridSpan w:val="2"/>
          </w:tcPr>
          <w:p w:rsidR="00C66D3D" w:rsidRPr="00A10CB4" w:rsidRDefault="00C66D3D" w:rsidP="00896AA1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A10CB4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В здоровом теле – здоровый дух</w:t>
            </w:r>
            <w:r w:rsidRPr="00A10CB4">
              <w:rPr>
                <w:rFonts w:ascii="Times New Roman" w:hAnsi="Times New Roman"/>
              </w:rPr>
              <w:t>» - спортивный праздник для детей.</w:t>
            </w:r>
          </w:p>
        </w:tc>
        <w:tc>
          <w:tcPr>
            <w:tcW w:w="649" w:type="pct"/>
          </w:tcPr>
          <w:p w:rsidR="00C66D3D" w:rsidRPr="00A10CB4" w:rsidRDefault="00C66D3D" w:rsidP="00896AA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12.08.2020</w:t>
            </w:r>
            <w:r w:rsidRPr="00A10CB4">
              <w:rPr>
                <w:rFonts w:ascii="Times New Roman" w:hAnsi="Times New Roman"/>
                <w:sz w:val="20"/>
                <w:szCs w:val="20"/>
              </w:rPr>
              <w:t>г</w:t>
            </w:r>
          </w:p>
          <w:p w:rsidR="00C66D3D" w:rsidRPr="00A10CB4" w:rsidRDefault="00C66D3D" w:rsidP="00896AA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66D3D" w:rsidRPr="00A10CB4" w:rsidRDefault="00C66D3D" w:rsidP="00896A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pct"/>
            <w:gridSpan w:val="3"/>
          </w:tcPr>
          <w:p w:rsidR="00C66D3D" w:rsidRDefault="00C66D3D" w:rsidP="00896AA1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Площадка СДК</w:t>
            </w:r>
          </w:p>
        </w:tc>
        <w:tc>
          <w:tcPr>
            <w:tcW w:w="873" w:type="pct"/>
          </w:tcPr>
          <w:p w:rsidR="00C66D3D" w:rsidRDefault="00C66D3D" w:rsidP="00896AA1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Иванова Н.Ф.</w:t>
            </w:r>
          </w:p>
        </w:tc>
      </w:tr>
      <w:tr w:rsidR="00C66D3D" w:rsidTr="00896AA1">
        <w:trPr>
          <w:gridAfter w:val="1"/>
          <w:wAfter w:w="871" w:type="pct"/>
        </w:trPr>
        <w:tc>
          <w:tcPr>
            <w:tcW w:w="205" w:type="pct"/>
          </w:tcPr>
          <w:p w:rsidR="00C66D3D" w:rsidRDefault="00C66D3D" w:rsidP="00896AA1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719" w:type="pct"/>
            <w:gridSpan w:val="2"/>
          </w:tcPr>
          <w:p w:rsidR="00C66D3D" w:rsidRPr="00A10CB4" w:rsidRDefault="00C66D3D" w:rsidP="00896AA1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A10CB4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Последний день лета</w:t>
            </w:r>
            <w:r w:rsidRPr="00A10CB4">
              <w:rPr>
                <w:rFonts w:ascii="Times New Roman" w:hAnsi="Times New Roman"/>
              </w:rPr>
              <w:t>!» - театрализованное игровое представление.</w:t>
            </w:r>
          </w:p>
        </w:tc>
        <w:tc>
          <w:tcPr>
            <w:tcW w:w="649" w:type="pct"/>
          </w:tcPr>
          <w:p w:rsidR="00C66D3D" w:rsidRPr="00A10CB4" w:rsidRDefault="00C66D3D" w:rsidP="00896AA1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31.08.2020</w:t>
            </w:r>
            <w:r w:rsidRPr="00A10CB4">
              <w:rPr>
                <w:rFonts w:ascii="Times New Roman" w:hAnsi="Times New Roman"/>
              </w:rPr>
              <w:t>г</w:t>
            </w:r>
          </w:p>
        </w:tc>
        <w:tc>
          <w:tcPr>
            <w:tcW w:w="683" w:type="pct"/>
            <w:gridSpan w:val="3"/>
          </w:tcPr>
          <w:p w:rsidR="00C66D3D" w:rsidRDefault="00C66D3D" w:rsidP="00896AA1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Площадка СДК</w:t>
            </w:r>
          </w:p>
        </w:tc>
        <w:tc>
          <w:tcPr>
            <w:tcW w:w="873" w:type="pct"/>
          </w:tcPr>
          <w:p w:rsidR="00C66D3D" w:rsidRDefault="00C66D3D" w:rsidP="00896AA1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Иванова Н.Ф.</w:t>
            </w:r>
          </w:p>
        </w:tc>
      </w:tr>
      <w:tr w:rsidR="00C66D3D" w:rsidTr="00896AA1">
        <w:trPr>
          <w:gridAfter w:val="1"/>
          <w:wAfter w:w="871" w:type="pct"/>
        </w:trPr>
        <w:tc>
          <w:tcPr>
            <w:tcW w:w="205" w:type="pct"/>
          </w:tcPr>
          <w:p w:rsidR="00C66D3D" w:rsidRDefault="00C66D3D" w:rsidP="00896AA1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719" w:type="pct"/>
            <w:gridSpan w:val="2"/>
          </w:tcPr>
          <w:p w:rsidR="00C66D3D" w:rsidRPr="00A10CB4" w:rsidRDefault="00C66D3D" w:rsidP="00896AA1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«Веселый урожай</w:t>
            </w:r>
            <w:r w:rsidRPr="00A10CB4">
              <w:rPr>
                <w:rFonts w:ascii="Times New Roman" w:hAnsi="Times New Roman"/>
              </w:rPr>
              <w:t>» - выставка поделок их овощей, ягод, грибов.</w:t>
            </w:r>
          </w:p>
        </w:tc>
        <w:tc>
          <w:tcPr>
            <w:tcW w:w="649" w:type="pct"/>
          </w:tcPr>
          <w:p w:rsidR="00C66D3D" w:rsidRPr="00A10CB4" w:rsidRDefault="00C66D3D" w:rsidP="00896AA1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18.09.2020</w:t>
            </w:r>
            <w:r w:rsidRPr="00A10CB4">
              <w:rPr>
                <w:rFonts w:ascii="Times New Roman" w:hAnsi="Times New Roman"/>
              </w:rPr>
              <w:t>г</w:t>
            </w:r>
          </w:p>
        </w:tc>
        <w:tc>
          <w:tcPr>
            <w:tcW w:w="683" w:type="pct"/>
            <w:gridSpan w:val="3"/>
          </w:tcPr>
          <w:p w:rsidR="00C66D3D" w:rsidRDefault="00C66D3D" w:rsidP="00896AA1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СДК</w:t>
            </w:r>
          </w:p>
        </w:tc>
        <w:tc>
          <w:tcPr>
            <w:tcW w:w="873" w:type="pct"/>
          </w:tcPr>
          <w:p w:rsidR="00C66D3D" w:rsidRDefault="00C66D3D" w:rsidP="00896AA1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Алексеенко В.А.</w:t>
            </w:r>
          </w:p>
        </w:tc>
      </w:tr>
      <w:tr w:rsidR="00C66D3D" w:rsidTr="00896AA1">
        <w:trPr>
          <w:gridAfter w:val="1"/>
          <w:wAfter w:w="871" w:type="pct"/>
        </w:trPr>
        <w:tc>
          <w:tcPr>
            <w:tcW w:w="205" w:type="pct"/>
          </w:tcPr>
          <w:p w:rsidR="00C66D3D" w:rsidRDefault="00C66D3D" w:rsidP="00896AA1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719" w:type="pct"/>
            <w:gridSpan w:val="2"/>
          </w:tcPr>
          <w:p w:rsidR="00C66D3D" w:rsidRPr="00A10CB4" w:rsidRDefault="00C66D3D" w:rsidP="00896AA1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«Осенний переполох</w:t>
            </w:r>
            <w:r w:rsidRPr="00A10CB4">
              <w:rPr>
                <w:rFonts w:ascii="Times New Roman" w:hAnsi="Times New Roman"/>
              </w:rPr>
              <w:t>» - театрализованная программа.</w:t>
            </w:r>
          </w:p>
        </w:tc>
        <w:tc>
          <w:tcPr>
            <w:tcW w:w="649" w:type="pct"/>
          </w:tcPr>
          <w:p w:rsidR="00C66D3D" w:rsidRPr="00A10CB4" w:rsidRDefault="00C66D3D" w:rsidP="00896AA1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07.10.2020</w:t>
            </w:r>
            <w:r w:rsidRPr="00A10CB4">
              <w:rPr>
                <w:rFonts w:ascii="Times New Roman" w:hAnsi="Times New Roman"/>
              </w:rPr>
              <w:t>г</w:t>
            </w:r>
          </w:p>
        </w:tc>
        <w:tc>
          <w:tcPr>
            <w:tcW w:w="683" w:type="pct"/>
            <w:gridSpan w:val="3"/>
          </w:tcPr>
          <w:p w:rsidR="00C66D3D" w:rsidRDefault="00C66D3D" w:rsidP="00896AA1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СДК</w:t>
            </w:r>
          </w:p>
        </w:tc>
        <w:tc>
          <w:tcPr>
            <w:tcW w:w="873" w:type="pct"/>
          </w:tcPr>
          <w:p w:rsidR="00C66D3D" w:rsidRDefault="00C66D3D" w:rsidP="00896AA1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Алексеенко В.А.</w:t>
            </w:r>
          </w:p>
        </w:tc>
      </w:tr>
      <w:tr w:rsidR="00C66D3D" w:rsidTr="00896AA1">
        <w:trPr>
          <w:gridAfter w:val="1"/>
          <w:wAfter w:w="871" w:type="pct"/>
        </w:trPr>
        <w:tc>
          <w:tcPr>
            <w:tcW w:w="205" w:type="pct"/>
          </w:tcPr>
          <w:p w:rsidR="00C66D3D" w:rsidRDefault="00C66D3D" w:rsidP="00896AA1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719" w:type="pct"/>
            <w:gridSpan w:val="2"/>
          </w:tcPr>
          <w:p w:rsidR="00C66D3D" w:rsidRPr="00AC2C75" w:rsidRDefault="00C66D3D" w:rsidP="00896AA1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«Иван Царевич и Серый волк в Снежном государстве»</w:t>
            </w:r>
          </w:p>
        </w:tc>
        <w:tc>
          <w:tcPr>
            <w:tcW w:w="649" w:type="pct"/>
          </w:tcPr>
          <w:p w:rsidR="00C66D3D" w:rsidRPr="00AC2C75" w:rsidRDefault="00C66D3D" w:rsidP="00896AA1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27.12.2020</w:t>
            </w:r>
            <w:r w:rsidRPr="00AC2C75">
              <w:rPr>
                <w:rFonts w:ascii="Times New Roman" w:hAnsi="Times New Roman"/>
              </w:rPr>
              <w:t>г</w:t>
            </w:r>
          </w:p>
        </w:tc>
        <w:tc>
          <w:tcPr>
            <w:tcW w:w="683" w:type="pct"/>
            <w:gridSpan w:val="3"/>
          </w:tcPr>
          <w:p w:rsidR="00C66D3D" w:rsidRDefault="00C66D3D" w:rsidP="00896AA1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СДК</w:t>
            </w:r>
          </w:p>
        </w:tc>
        <w:tc>
          <w:tcPr>
            <w:tcW w:w="873" w:type="pct"/>
          </w:tcPr>
          <w:p w:rsidR="00C66D3D" w:rsidRDefault="00C66D3D" w:rsidP="00896AA1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Иванова Н.Ф.</w:t>
            </w:r>
          </w:p>
        </w:tc>
      </w:tr>
      <w:tr w:rsidR="00C66D3D" w:rsidTr="00896AA1">
        <w:trPr>
          <w:gridAfter w:val="1"/>
          <w:wAfter w:w="871" w:type="pct"/>
        </w:trPr>
        <w:tc>
          <w:tcPr>
            <w:tcW w:w="4129" w:type="pct"/>
            <w:gridSpan w:val="8"/>
          </w:tcPr>
          <w:p w:rsidR="00C66D3D" w:rsidRPr="0078144F" w:rsidRDefault="00C66D3D" w:rsidP="00896AA1">
            <w:pPr>
              <w:pStyle w:val="NoSpacing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                          </w:t>
            </w:r>
            <w:r w:rsidRPr="0078144F">
              <w:rPr>
                <w:rFonts w:ascii="Times New Roman" w:hAnsi="Times New Roman"/>
                <w:b/>
                <w:sz w:val="24"/>
                <w:szCs w:val="24"/>
              </w:rPr>
              <w:t>Мероприятия для молодежи от 24 до 54 лет</w:t>
            </w:r>
          </w:p>
        </w:tc>
      </w:tr>
      <w:tr w:rsidR="00C66D3D" w:rsidTr="00896AA1">
        <w:trPr>
          <w:gridAfter w:val="1"/>
          <w:wAfter w:w="871" w:type="pct"/>
        </w:trPr>
        <w:tc>
          <w:tcPr>
            <w:tcW w:w="205" w:type="pct"/>
            <w:tcBorders>
              <w:top w:val="single" w:sz="4" w:space="0" w:color="auto"/>
            </w:tcBorders>
          </w:tcPr>
          <w:p w:rsidR="00C66D3D" w:rsidRDefault="00C66D3D" w:rsidP="00896AA1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№</w:t>
            </w:r>
          </w:p>
        </w:tc>
        <w:tc>
          <w:tcPr>
            <w:tcW w:w="1719" w:type="pct"/>
            <w:gridSpan w:val="2"/>
            <w:tcBorders>
              <w:top w:val="single" w:sz="4" w:space="0" w:color="auto"/>
            </w:tcBorders>
          </w:tcPr>
          <w:p w:rsidR="00C66D3D" w:rsidRPr="0078144F" w:rsidRDefault="00C66D3D" w:rsidP="00896AA1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8144F">
              <w:rPr>
                <w:rFonts w:ascii="Times New Roman" w:hAnsi="Times New Roman"/>
                <w:i/>
                <w:sz w:val="24"/>
                <w:szCs w:val="24"/>
              </w:rPr>
              <w:t>Наименование мероприятия,</w:t>
            </w:r>
          </w:p>
          <w:p w:rsidR="00C66D3D" w:rsidRPr="00F46D02" w:rsidRDefault="00C66D3D" w:rsidP="00896AA1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78144F">
              <w:rPr>
                <w:rFonts w:ascii="Times New Roman" w:hAnsi="Times New Roman"/>
                <w:i/>
                <w:sz w:val="24"/>
                <w:szCs w:val="24"/>
              </w:rPr>
              <w:t>форма проведения</w:t>
            </w:r>
          </w:p>
        </w:tc>
        <w:tc>
          <w:tcPr>
            <w:tcW w:w="649" w:type="pct"/>
            <w:tcBorders>
              <w:top w:val="single" w:sz="4" w:space="0" w:color="auto"/>
            </w:tcBorders>
          </w:tcPr>
          <w:p w:rsidR="00C66D3D" w:rsidRPr="0078144F" w:rsidRDefault="00C66D3D" w:rsidP="00896AA1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8144F">
              <w:rPr>
                <w:rFonts w:ascii="Times New Roman" w:hAnsi="Times New Roman"/>
                <w:i/>
                <w:sz w:val="24"/>
                <w:szCs w:val="24"/>
              </w:rPr>
              <w:t>Дата проведения</w:t>
            </w:r>
          </w:p>
        </w:tc>
        <w:tc>
          <w:tcPr>
            <w:tcW w:w="683" w:type="pct"/>
            <w:gridSpan w:val="3"/>
            <w:tcBorders>
              <w:top w:val="single" w:sz="4" w:space="0" w:color="auto"/>
            </w:tcBorders>
          </w:tcPr>
          <w:p w:rsidR="00C66D3D" w:rsidRDefault="00C66D3D" w:rsidP="00896AA1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Место проведения</w:t>
            </w:r>
          </w:p>
        </w:tc>
        <w:tc>
          <w:tcPr>
            <w:tcW w:w="873" w:type="pct"/>
            <w:tcBorders>
              <w:top w:val="single" w:sz="4" w:space="0" w:color="auto"/>
            </w:tcBorders>
          </w:tcPr>
          <w:p w:rsidR="00C66D3D" w:rsidRDefault="00C66D3D" w:rsidP="00896AA1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Ответственный</w:t>
            </w:r>
          </w:p>
        </w:tc>
      </w:tr>
      <w:tr w:rsidR="00C66D3D" w:rsidTr="00896AA1">
        <w:trPr>
          <w:gridAfter w:val="1"/>
          <w:wAfter w:w="871" w:type="pct"/>
        </w:trPr>
        <w:tc>
          <w:tcPr>
            <w:tcW w:w="205" w:type="pct"/>
          </w:tcPr>
          <w:p w:rsidR="00C66D3D" w:rsidRDefault="00C66D3D" w:rsidP="00896AA1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19" w:type="pct"/>
            <w:gridSpan w:val="2"/>
          </w:tcPr>
          <w:p w:rsidR="00C66D3D" w:rsidRPr="0078144F" w:rsidRDefault="00C66D3D" w:rsidP="00896AA1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78144F">
              <w:rPr>
                <w:rFonts w:ascii="Times New Roman" w:hAnsi="Times New Roman"/>
              </w:rPr>
              <w:t>«А</w:t>
            </w:r>
            <w:r>
              <w:rPr>
                <w:rFonts w:ascii="Times New Roman" w:hAnsi="Times New Roman"/>
              </w:rPr>
              <w:t xml:space="preserve">х, эти милые Танюши!» </w:t>
            </w:r>
            <w:r w:rsidRPr="0078144F">
              <w:rPr>
                <w:rFonts w:ascii="Times New Roman" w:hAnsi="Times New Roman"/>
              </w:rPr>
              <w:t>- развлекательная диско программа.</w:t>
            </w:r>
          </w:p>
        </w:tc>
        <w:tc>
          <w:tcPr>
            <w:tcW w:w="649" w:type="pct"/>
          </w:tcPr>
          <w:p w:rsidR="00C66D3D" w:rsidRPr="0078144F" w:rsidRDefault="00C66D3D" w:rsidP="00896AA1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25.01.2020</w:t>
            </w:r>
            <w:r w:rsidRPr="0078144F">
              <w:rPr>
                <w:rFonts w:ascii="Times New Roman" w:hAnsi="Times New Roman"/>
              </w:rPr>
              <w:t>г</w:t>
            </w:r>
          </w:p>
        </w:tc>
        <w:tc>
          <w:tcPr>
            <w:tcW w:w="683" w:type="pct"/>
            <w:gridSpan w:val="3"/>
          </w:tcPr>
          <w:p w:rsidR="00C66D3D" w:rsidRDefault="00C66D3D" w:rsidP="00896AA1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СДК</w:t>
            </w:r>
          </w:p>
        </w:tc>
        <w:tc>
          <w:tcPr>
            <w:tcW w:w="873" w:type="pct"/>
          </w:tcPr>
          <w:p w:rsidR="00C66D3D" w:rsidRDefault="00C66D3D" w:rsidP="00896AA1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Алексеенко В.А.</w:t>
            </w:r>
          </w:p>
        </w:tc>
      </w:tr>
      <w:tr w:rsidR="00C66D3D" w:rsidTr="00896AA1">
        <w:trPr>
          <w:gridAfter w:val="1"/>
          <w:wAfter w:w="871" w:type="pct"/>
        </w:trPr>
        <w:tc>
          <w:tcPr>
            <w:tcW w:w="205" w:type="pct"/>
          </w:tcPr>
          <w:p w:rsidR="00C66D3D" w:rsidRDefault="00C66D3D" w:rsidP="00896AA1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19" w:type="pct"/>
            <w:gridSpan w:val="2"/>
          </w:tcPr>
          <w:p w:rsidR="00C66D3D" w:rsidRPr="005147FC" w:rsidRDefault="00C66D3D" w:rsidP="00896AA1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5147FC">
              <w:rPr>
                <w:rFonts w:ascii="Times New Roman" w:hAnsi="Times New Roman"/>
              </w:rPr>
              <w:t>«За женщин всех!</w:t>
            </w:r>
            <w:r>
              <w:rPr>
                <w:rFonts w:ascii="Times New Roman" w:hAnsi="Times New Roman"/>
              </w:rPr>
              <w:t>» - вечер отдыха, посвященный 8 марта.</w:t>
            </w:r>
          </w:p>
        </w:tc>
        <w:tc>
          <w:tcPr>
            <w:tcW w:w="649" w:type="pct"/>
          </w:tcPr>
          <w:p w:rsidR="00C66D3D" w:rsidRPr="005147FC" w:rsidRDefault="00C66D3D" w:rsidP="00896AA1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07.03.2020</w:t>
            </w:r>
            <w:r w:rsidRPr="005147FC">
              <w:rPr>
                <w:rFonts w:ascii="Times New Roman" w:hAnsi="Times New Roman"/>
              </w:rPr>
              <w:t>г</w:t>
            </w:r>
          </w:p>
        </w:tc>
        <w:tc>
          <w:tcPr>
            <w:tcW w:w="683" w:type="pct"/>
            <w:gridSpan w:val="3"/>
          </w:tcPr>
          <w:p w:rsidR="00C66D3D" w:rsidRDefault="00C66D3D" w:rsidP="00896AA1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СДК</w:t>
            </w:r>
          </w:p>
        </w:tc>
        <w:tc>
          <w:tcPr>
            <w:tcW w:w="873" w:type="pct"/>
          </w:tcPr>
          <w:p w:rsidR="00C66D3D" w:rsidRDefault="00C66D3D" w:rsidP="00896AA1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Иванова Н.Ф.</w:t>
            </w:r>
          </w:p>
        </w:tc>
      </w:tr>
      <w:tr w:rsidR="00C66D3D" w:rsidTr="00896AA1">
        <w:trPr>
          <w:gridAfter w:val="1"/>
          <w:wAfter w:w="871" w:type="pct"/>
        </w:trPr>
        <w:tc>
          <w:tcPr>
            <w:tcW w:w="205" w:type="pct"/>
          </w:tcPr>
          <w:p w:rsidR="00C66D3D" w:rsidRDefault="00C66D3D" w:rsidP="00896AA1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19" w:type="pct"/>
            <w:gridSpan w:val="2"/>
          </w:tcPr>
          <w:p w:rsidR="00C66D3D" w:rsidRPr="004E13F7" w:rsidRDefault="00C66D3D" w:rsidP="00896AA1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«Женщина. Весна. Любовь!» -  конкурсная программа КВН.</w:t>
            </w:r>
          </w:p>
        </w:tc>
        <w:tc>
          <w:tcPr>
            <w:tcW w:w="649" w:type="pct"/>
          </w:tcPr>
          <w:p w:rsidR="00C66D3D" w:rsidRPr="004E13F7" w:rsidRDefault="00C66D3D" w:rsidP="00896AA1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13.03.2020</w:t>
            </w:r>
            <w:r w:rsidRPr="004E13F7">
              <w:rPr>
                <w:rFonts w:ascii="Times New Roman" w:hAnsi="Times New Roman"/>
              </w:rPr>
              <w:t>г</w:t>
            </w:r>
          </w:p>
        </w:tc>
        <w:tc>
          <w:tcPr>
            <w:tcW w:w="683" w:type="pct"/>
            <w:gridSpan w:val="3"/>
          </w:tcPr>
          <w:p w:rsidR="00C66D3D" w:rsidRDefault="00C66D3D" w:rsidP="00896AA1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СДК</w:t>
            </w:r>
          </w:p>
        </w:tc>
        <w:tc>
          <w:tcPr>
            <w:tcW w:w="873" w:type="pct"/>
          </w:tcPr>
          <w:p w:rsidR="00C66D3D" w:rsidRDefault="00C66D3D" w:rsidP="00896AA1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Иванова Н.Ф</w:t>
            </w:r>
          </w:p>
          <w:p w:rsidR="00C66D3D" w:rsidRDefault="00C66D3D" w:rsidP="00896AA1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Алексеенко В.А.</w:t>
            </w:r>
          </w:p>
          <w:p w:rsidR="00C66D3D" w:rsidRDefault="00C66D3D" w:rsidP="00896AA1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Лебедева Т. В.</w:t>
            </w:r>
          </w:p>
        </w:tc>
      </w:tr>
      <w:tr w:rsidR="00C66D3D" w:rsidTr="00896AA1">
        <w:trPr>
          <w:gridAfter w:val="1"/>
          <w:wAfter w:w="871" w:type="pct"/>
        </w:trPr>
        <w:tc>
          <w:tcPr>
            <w:tcW w:w="205" w:type="pct"/>
          </w:tcPr>
          <w:p w:rsidR="00C66D3D" w:rsidRPr="00101751" w:rsidRDefault="00C66D3D" w:rsidP="00896AA1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719" w:type="pct"/>
            <w:gridSpan w:val="2"/>
          </w:tcPr>
          <w:p w:rsidR="00C66D3D" w:rsidRPr="000C43CB" w:rsidRDefault="00C66D3D" w:rsidP="00896AA1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0C43CB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Веселый МАЙ</w:t>
            </w:r>
            <w:r w:rsidRPr="000C43CB">
              <w:rPr>
                <w:rFonts w:ascii="Times New Roman" w:hAnsi="Times New Roman"/>
              </w:rPr>
              <w:t xml:space="preserve">!» - вечер </w:t>
            </w:r>
            <w:r>
              <w:rPr>
                <w:rFonts w:ascii="Times New Roman" w:hAnsi="Times New Roman"/>
              </w:rPr>
              <w:t>караоке.</w:t>
            </w:r>
          </w:p>
        </w:tc>
        <w:tc>
          <w:tcPr>
            <w:tcW w:w="649" w:type="pct"/>
          </w:tcPr>
          <w:p w:rsidR="00C66D3D" w:rsidRPr="000C43CB" w:rsidRDefault="00C66D3D" w:rsidP="00896AA1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02.05.2020</w:t>
            </w:r>
            <w:r w:rsidRPr="000C43CB">
              <w:rPr>
                <w:rFonts w:ascii="Times New Roman" w:hAnsi="Times New Roman"/>
              </w:rPr>
              <w:t>г</w:t>
            </w:r>
          </w:p>
        </w:tc>
        <w:tc>
          <w:tcPr>
            <w:tcW w:w="683" w:type="pct"/>
            <w:gridSpan w:val="3"/>
          </w:tcPr>
          <w:p w:rsidR="00C66D3D" w:rsidRDefault="00C66D3D" w:rsidP="00896AA1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СДК</w:t>
            </w:r>
          </w:p>
        </w:tc>
        <w:tc>
          <w:tcPr>
            <w:tcW w:w="873" w:type="pct"/>
          </w:tcPr>
          <w:p w:rsidR="00C66D3D" w:rsidRDefault="00C66D3D" w:rsidP="00896AA1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Иванова Н.Ф.</w:t>
            </w:r>
          </w:p>
        </w:tc>
      </w:tr>
      <w:tr w:rsidR="00C66D3D" w:rsidTr="00896AA1">
        <w:trPr>
          <w:gridAfter w:val="1"/>
          <w:wAfter w:w="871" w:type="pct"/>
        </w:trPr>
        <w:tc>
          <w:tcPr>
            <w:tcW w:w="205" w:type="pct"/>
          </w:tcPr>
          <w:p w:rsidR="00C66D3D" w:rsidRDefault="00C66D3D" w:rsidP="00896AA1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719" w:type="pct"/>
            <w:gridSpan w:val="2"/>
          </w:tcPr>
          <w:p w:rsidR="00C66D3D" w:rsidRPr="000C43CB" w:rsidRDefault="00C66D3D" w:rsidP="00896AA1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«Танцы – и сводит музыка с ума!</w:t>
            </w:r>
            <w:r w:rsidRPr="000C43CB">
              <w:rPr>
                <w:rFonts w:ascii="Times New Roman" w:hAnsi="Times New Roman"/>
              </w:rPr>
              <w:t>» - открытие летнего периода дискотек.</w:t>
            </w:r>
          </w:p>
        </w:tc>
        <w:tc>
          <w:tcPr>
            <w:tcW w:w="649" w:type="pct"/>
          </w:tcPr>
          <w:p w:rsidR="00C66D3D" w:rsidRPr="000C43CB" w:rsidRDefault="00C66D3D" w:rsidP="00896AA1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05.06.2020</w:t>
            </w:r>
            <w:r w:rsidRPr="000C43CB">
              <w:rPr>
                <w:rFonts w:ascii="Times New Roman" w:hAnsi="Times New Roman"/>
              </w:rPr>
              <w:t>г</w:t>
            </w:r>
          </w:p>
        </w:tc>
        <w:tc>
          <w:tcPr>
            <w:tcW w:w="683" w:type="pct"/>
            <w:gridSpan w:val="3"/>
          </w:tcPr>
          <w:p w:rsidR="00C66D3D" w:rsidRDefault="00C66D3D" w:rsidP="00896AA1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Площадка СДК</w:t>
            </w:r>
          </w:p>
        </w:tc>
        <w:tc>
          <w:tcPr>
            <w:tcW w:w="873" w:type="pct"/>
          </w:tcPr>
          <w:p w:rsidR="00C66D3D" w:rsidRDefault="00C66D3D" w:rsidP="00896AA1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Алексеенко В.А. </w:t>
            </w:r>
          </w:p>
        </w:tc>
      </w:tr>
      <w:tr w:rsidR="00C66D3D" w:rsidTr="00896AA1">
        <w:trPr>
          <w:gridAfter w:val="1"/>
          <w:wAfter w:w="871" w:type="pct"/>
        </w:trPr>
        <w:tc>
          <w:tcPr>
            <w:tcW w:w="205" w:type="pct"/>
          </w:tcPr>
          <w:p w:rsidR="00C66D3D" w:rsidRDefault="00C66D3D" w:rsidP="00896AA1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719" w:type="pct"/>
            <w:gridSpan w:val="2"/>
          </w:tcPr>
          <w:p w:rsidR="00C66D3D" w:rsidRPr="000C43CB" w:rsidRDefault="00C66D3D" w:rsidP="00896AA1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0C43CB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Танцуй, пока молодой</w:t>
            </w:r>
            <w:r w:rsidRPr="000C43CB">
              <w:rPr>
                <w:rFonts w:ascii="Times New Roman" w:hAnsi="Times New Roman"/>
              </w:rPr>
              <w:t>!» - диско программа ко Дню молодежи.</w:t>
            </w:r>
          </w:p>
        </w:tc>
        <w:tc>
          <w:tcPr>
            <w:tcW w:w="649" w:type="pct"/>
          </w:tcPr>
          <w:p w:rsidR="00C66D3D" w:rsidRPr="000C43CB" w:rsidRDefault="00C66D3D" w:rsidP="00896AA1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30.06.2020</w:t>
            </w:r>
            <w:r w:rsidRPr="000C43CB">
              <w:rPr>
                <w:rFonts w:ascii="Times New Roman" w:hAnsi="Times New Roman"/>
              </w:rPr>
              <w:t>г</w:t>
            </w:r>
          </w:p>
        </w:tc>
        <w:tc>
          <w:tcPr>
            <w:tcW w:w="683" w:type="pct"/>
            <w:gridSpan w:val="3"/>
          </w:tcPr>
          <w:p w:rsidR="00C66D3D" w:rsidRDefault="00C66D3D" w:rsidP="00896AA1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Площадка СДК</w:t>
            </w:r>
          </w:p>
        </w:tc>
        <w:tc>
          <w:tcPr>
            <w:tcW w:w="873" w:type="pct"/>
          </w:tcPr>
          <w:p w:rsidR="00C66D3D" w:rsidRDefault="00C66D3D" w:rsidP="00896AA1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Алексеенко В.А.</w:t>
            </w:r>
          </w:p>
        </w:tc>
      </w:tr>
      <w:tr w:rsidR="00C66D3D" w:rsidTr="00896AA1">
        <w:trPr>
          <w:gridAfter w:val="1"/>
          <w:wAfter w:w="871" w:type="pct"/>
        </w:trPr>
        <w:tc>
          <w:tcPr>
            <w:tcW w:w="205" w:type="pct"/>
          </w:tcPr>
          <w:p w:rsidR="00C66D3D" w:rsidRDefault="00C66D3D" w:rsidP="00896AA1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719" w:type="pct"/>
            <w:gridSpan w:val="2"/>
          </w:tcPr>
          <w:p w:rsidR="00C66D3D" w:rsidRPr="000C43CB" w:rsidRDefault="00C66D3D" w:rsidP="00896AA1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«Может, все же потанцуем!» - закрытие летнего периода дискотек.</w:t>
            </w:r>
          </w:p>
        </w:tc>
        <w:tc>
          <w:tcPr>
            <w:tcW w:w="649" w:type="pct"/>
          </w:tcPr>
          <w:p w:rsidR="00C66D3D" w:rsidRPr="000C43CB" w:rsidRDefault="00C66D3D" w:rsidP="00896AA1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21.08.2020</w:t>
            </w:r>
            <w:r w:rsidRPr="000C43CB">
              <w:rPr>
                <w:rFonts w:ascii="Times New Roman" w:hAnsi="Times New Roman"/>
              </w:rPr>
              <w:t>г</w:t>
            </w:r>
          </w:p>
        </w:tc>
        <w:tc>
          <w:tcPr>
            <w:tcW w:w="683" w:type="pct"/>
            <w:gridSpan w:val="3"/>
          </w:tcPr>
          <w:p w:rsidR="00C66D3D" w:rsidRDefault="00C66D3D" w:rsidP="00896AA1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СДК</w:t>
            </w:r>
          </w:p>
        </w:tc>
        <w:tc>
          <w:tcPr>
            <w:tcW w:w="873" w:type="pct"/>
          </w:tcPr>
          <w:p w:rsidR="00C66D3D" w:rsidRDefault="00C66D3D" w:rsidP="00896AA1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Алексеенко В.А.</w:t>
            </w:r>
          </w:p>
        </w:tc>
      </w:tr>
      <w:tr w:rsidR="00C66D3D" w:rsidTr="00896AA1">
        <w:trPr>
          <w:gridAfter w:val="1"/>
          <w:wAfter w:w="871" w:type="pct"/>
        </w:trPr>
        <w:tc>
          <w:tcPr>
            <w:tcW w:w="205" w:type="pct"/>
          </w:tcPr>
          <w:p w:rsidR="00C66D3D" w:rsidRDefault="00C66D3D" w:rsidP="00896AA1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719" w:type="pct"/>
            <w:gridSpan w:val="2"/>
          </w:tcPr>
          <w:p w:rsidR="00C66D3D" w:rsidRPr="00675F8F" w:rsidRDefault="00C66D3D" w:rsidP="00896AA1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675F8F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Непобедимый народ!» - вечер отдыха</w:t>
            </w:r>
            <w:r w:rsidRPr="00675F8F">
              <w:rPr>
                <w:rFonts w:ascii="Times New Roman" w:hAnsi="Times New Roman"/>
              </w:rPr>
              <w:t>, посвященный, дню народного единства.</w:t>
            </w:r>
          </w:p>
        </w:tc>
        <w:tc>
          <w:tcPr>
            <w:tcW w:w="649" w:type="pct"/>
          </w:tcPr>
          <w:p w:rsidR="00C66D3D" w:rsidRPr="00675F8F" w:rsidRDefault="00C66D3D" w:rsidP="00896AA1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06.11 2020</w:t>
            </w:r>
            <w:r w:rsidRPr="00675F8F">
              <w:rPr>
                <w:rFonts w:ascii="Times New Roman" w:hAnsi="Times New Roman"/>
              </w:rPr>
              <w:t>г</w:t>
            </w:r>
          </w:p>
        </w:tc>
        <w:tc>
          <w:tcPr>
            <w:tcW w:w="683" w:type="pct"/>
            <w:gridSpan w:val="3"/>
          </w:tcPr>
          <w:p w:rsidR="00C66D3D" w:rsidRDefault="00C66D3D" w:rsidP="00896AA1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СДК </w:t>
            </w:r>
          </w:p>
        </w:tc>
        <w:tc>
          <w:tcPr>
            <w:tcW w:w="873" w:type="pct"/>
          </w:tcPr>
          <w:p w:rsidR="00C66D3D" w:rsidRDefault="00C66D3D" w:rsidP="00896AA1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Иванова Н.Ф.</w:t>
            </w:r>
          </w:p>
        </w:tc>
      </w:tr>
      <w:tr w:rsidR="00C66D3D" w:rsidTr="00896AA1">
        <w:trPr>
          <w:gridAfter w:val="1"/>
          <w:wAfter w:w="871" w:type="pct"/>
        </w:trPr>
        <w:tc>
          <w:tcPr>
            <w:tcW w:w="205" w:type="pct"/>
          </w:tcPr>
          <w:p w:rsidR="00C66D3D" w:rsidRDefault="00C66D3D" w:rsidP="00896AA1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719" w:type="pct"/>
            <w:gridSpan w:val="2"/>
          </w:tcPr>
          <w:p w:rsidR="00C66D3D" w:rsidRPr="00675F8F" w:rsidRDefault="00C66D3D" w:rsidP="00896AA1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675F8F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Новогодняя пора!» - новогодний вечер отдыха</w:t>
            </w:r>
            <w:r w:rsidRPr="00675F8F">
              <w:rPr>
                <w:rFonts w:ascii="Times New Roman" w:hAnsi="Times New Roman"/>
              </w:rPr>
              <w:t>.</w:t>
            </w:r>
          </w:p>
        </w:tc>
        <w:tc>
          <w:tcPr>
            <w:tcW w:w="649" w:type="pct"/>
          </w:tcPr>
          <w:p w:rsidR="00C66D3D" w:rsidRPr="00675F8F" w:rsidRDefault="00C66D3D" w:rsidP="00896AA1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25.12.2020</w:t>
            </w:r>
            <w:r w:rsidRPr="00675F8F">
              <w:rPr>
                <w:rFonts w:ascii="Times New Roman" w:hAnsi="Times New Roman"/>
              </w:rPr>
              <w:t>г</w:t>
            </w:r>
          </w:p>
        </w:tc>
        <w:tc>
          <w:tcPr>
            <w:tcW w:w="683" w:type="pct"/>
            <w:gridSpan w:val="3"/>
          </w:tcPr>
          <w:p w:rsidR="00C66D3D" w:rsidRDefault="00C66D3D" w:rsidP="00896AA1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СДК</w:t>
            </w:r>
          </w:p>
        </w:tc>
        <w:tc>
          <w:tcPr>
            <w:tcW w:w="873" w:type="pct"/>
          </w:tcPr>
          <w:p w:rsidR="00C66D3D" w:rsidRDefault="00C66D3D" w:rsidP="00896AA1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Иванова Н.Ф.</w:t>
            </w:r>
          </w:p>
        </w:tc>
      </w:tr>
      <w:tr w:rsidR="00C66D3D" w:rsidTr="00896AA1">
        <w:trPr>
          <w:gridAfter w:val="1"/>
          <w:wAfter w:w="871" w:type="pct"/>
        </w:trPr>
        <w:tc>
          <w:tcPr>
            <w:tcW w:w="4129" w:type="pct"/>
            <w:gridSpan w:val="8"/>
          </w:tcPr>
          <w:p w:rsidR="00C66D3D" w:rsidRPr="0078144F" w:rsidRDefault="00C66D3D" w:rsidP="00896AA1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144F">
              <w:rPr>
                <w:rFonts w:ascii="Times New Roman" w:hAnsi="Times New Roman"/>
                <w:b/>
                <w:sz w:val="24"/>
                <w:szCs w:val="24"/>
              </w:rPr>
              <w:t>Мероприятия для взрослых от 55 лет и старше</w:t>
            </w:r>
          </w:p>
        </w:tc>
      </w:tr>
      <w:tr w:rsidR="00C66D3D" w:rsidTr="00896AA1">
        <w:trPr>
          <w:gridAfter w:val="1"/>
          <w:wAfter w:w="871" w:type="pct"/>
        </w:trPr>
        <w:tc>
          <w:tcPr>
            <w:tcW w:w="205" w:type="pct"/>
          </w:tcPr>
          <w:p w:rsidR="00C66D3D" w:rsidRDefault="00C66D3D" w:rsidP="00896AA1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№</w:t>
            </w:r>
          </w:p>
        </w:tc>
        <w:tc>
          <w:tcPr>
            <w:tcW w:w="1719" w:type="pct"/>
            <w:gridSpan w:val="2"/>
          </w:tcPr>
          <w:p w:rsidR="00C66D3D" w:rsidRPr="0078144F" w:rsidRDefault="00C66D3D" w:rsidP="00896AA1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8144F">
              <w:rPr>
                <w:rFonts w:ascii="Times New Roman" w:hAnsi="Times New Roman"/>
                <w:i/>
                <w:sz w:val="24"/>
                <w:szCs w:val="24"/>
              </w:rPr>
              <w:t>Наименование мероприятия,</w:t>
            </w:r>
          </w:p>
          <w:p w:rsidR="00C66D3D" w:rsidRPr="00F46D02" w:rsidRDefault="00C66D3D" w:rsidP="00896AA1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78144F">
              <w:rPr>
                <w:rFonts w:ascii="Times New Roman" w:hAnsi="Times New Roman"/>
                <w:i/>
                <w:sz w:val="24"/>
                <w:szCs w:val="24"/>
              </w:rPr>
              <w:t>форма проведения</w:t>
            </w:r>
          </w:p>
        </w:tc>
        <w:tc>
          <w:tcPr>
            <w:tcW w:w="649" w:type="pct"/>
          </w:tcPr>
          <w:p w:rsidR="00C66D3D" w:rsidRPr="0078144F" w:rsidRDefault="00C66D3D" w:rsidP="00896AA1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8144F">
              <w:rPr>
                <w:rFonts w:ascii="Times New Roman" w:hAnsi="Times New Roman"/>
                <w:i/>
                <w:sz w:val="24"/>
                <w:szCs w:val="24"/>
              </w:rPr>
              <w:t>Дата проведения</w:t>
            </w:r>
          </w:p>
        </w:tc>
        <w:tc>
          <w:tcPr>
            <w:tcW w:w="683" w:type="pct"/>
            <w:gridSpan w:val="3"/>
          </w:tcPr>
          <w:p w:rsidR="00C66D3D" w:rsidRDefault="00C66D3D" w:rsidP="00896AA1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Место проведения</w:t>
            </w:r>
          </w:p>
        </w:tc>
        <w:tc>
          <w:tcPr>
            <w:tcW w:w="873" w:type="pct"/>
          </w:tcPr>
          <w:p w:rsidR="00C66D3D" w:rsidRDefault="00C66D3D" w:rsidP="00896AA1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Ответственный</w:t>
            </w:r>
          </w:p>
        </w:tc>
      </w:tr>
      <w:tr w:rsidR="00C66D3D" w:rsidTr="00896AA1">
        <w:trPr>
          <w:gridAfter w:val="1"/>
          <w:wAfter w:w="871" w:type="pct"/>
        </w:trPr>
        <w:tc>
          <w:tcPr>
            <w:tcW w:w="205" w:type="pct"/>
          </w:tcPr>
          <w:p w:rsidR="00C66D3D" w:rsidRPr="003E7BB5" w:rsidRDefault="00C66D3D" w:rsidP="00896AA1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 w:rsidRPr="003E7BB5">
              <w:rPr>
                <w:rFonts w:ascii="Times New Roman" w:hAnsi="Times New Roman"/>
              </w:rPr>
              <w:t>1</w:t>
            </w:r>
          </w:p>
        </w:tc>
        <w:tc>
          <w:tcPr>
            <w:tcW w:w="1719" w:type="pct"/>
            <w:gridSpan w:val="2"/>
          </w:tcPr>
          <w:p w:rsidR="00C66D3D" w:rsidRPr="00810384" w:rsidRDefault="00C66D3D" w:rsidP="00896AA1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810384">
              <w:rPr>
                <w:rFonts w:ascii="Times New Roman" w:hAnsi="Times New Roman"/>
              </w:rPr>
              <w:t>«Через все прошли и победили!»</w:t>
            </w:r>
          </w:p>
        </w:tc>
        <w:tc>
          <w:tcPr>
            <w:tcW w:w="649" w:type="pct"/>
          </w:tcPr>
          <w:p w:rsidR="00C66D3D" w:rsidRPr="00810384" w:rsidRDefault="00C66D3D" w:rsidP="00896AA1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09.05.2020</w:t>
            </w:r>
            <w:r w:rsidRPr="00810384">
              <w:rPr>
                <w:rFonts w:ascii="Times New Roman" w:hAnsi="Times New Roman"/>
              </w:rPr>
              <w:t>г</w:t>
            </w:r>
          </w:p>
        </w:tc>
        <w:tc>
          <w:tcPr>
            <w:tcW w:w="683" w:type="pct"/>
            <w:gridSpan w:val="3"/>
          </w:tcPr>
          <w:p w:rsidR="00C66D3D" w:rsidRPr="003E7BB5" w:rsidRDefault="00C66D3D" w:rsidP="00896AA1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 w:rsidRPr="003E7BB5">
              <w:rPr>
                <w:rFonts w:ascii="Times New Roman" w:hAnsi="Times New Roman"/>
              </w:rPr>
              <w:t>У памятника</w:t>
            </w:r>
          </w:p>
        </w:tc>
        <w:tc>
          <w:tcPr>
            <w:tcW w:w="873" w:type="pct"/>
          </w:tcPr>
          <w:p w:rsidR="00C66D3D" w:rsidRPr="003E7BB5" w:rsidRDefault="00C66D3D" w:rsidP="00896AA1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Иванова Н.Ф.</w:t>
            </w:r>
          </w:p>
        </w:tc>
      </w:tr>
      <w:tr w:rsidR="00C66D3D" w:rsidTr="00896AA1">
        <w:tc>
          <w:tcPr>
            <w:tcW w:w="205" w:type="pct"/>
          </w:tcPr>
          <w:p w:rsidR="00C66D3D" w:rsidRPr="003E7BB5" w:rsidRDefault="00C66D3D" w:rsidP="00896AA1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19" w:type="pct"/>
            <w:gridSpan w:val="2"/>
          </w:tcPr>
          <w:p w:rsidR="00C66D3D" w:rsidRPr="00810384" w:rsidRDefault="00C66D3D" w:rsidP="00896AA1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«Минувших лет живая память</w:t>
            </w:r>
            <w:r w:rsidRPr="00810384">
              <w:rPr>
                <w:rFonts w:ascii="Times New Roman" w:hAnsi="Times New Roman"/>
              </w:rPr>
              <w:t>» - праздничный концерт.</w:t>
            </w:r>
          </w:p>
        </w:tc>
        <w:tc>
          <w:tcPr>
            <w:tcW w:w="649" w:type="pct"/>
          </w:tcPr>
          <w:p w:rsidR="00C66D3D" w:rsidRPr="00810384" w:rsidRDefault="00C66D3D" w:rsidP="00896AA1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09.05.2020</w:t>
            </w:r>
            <w:r w:rsidRPr="00810384">
              <w:rPr>
                <w:rFonts w:ascii="Times New Roman" w:hAnsi="Times New Roman"/>
              </w:rPr>
              <w:t>г</w:t>
            </w:r>
          </w:p>
        </w:tc>
        <w:tc>
          <w:tcPr>
            <w:tcW w:w="683" w:type="pct"/>
            <w:gridSpan w:val="3"/>
          </w:tcPr>
          <w:p w:rsidR="00C66D3D" w:rsidRDefault="00C66D3D" w:rsidP="00896AA1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СДК</w:t>
            </w:r>
          </w:p>
        </w:tc>
        <w:tc>
          <w:tcPr>
            <w:tcW w:w="873" w:type="pct"/>
          </w:tcPr>
          <w:p w:rsidR="00C66D3D" w:rsidRDefault="00C66D3D" w:rsidP="00896AA1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Иванова Н.Ф.</w:t>
            </w:r>
          </w:p>
        </w:tc>
        <w:tc>
          <w:tcPr>
            <w:tcW w:w="871" w:type="pct"/>
          </w:tcPr>
          <w:p w:rsidR="00C66D3D" w:rsidRDefault="00C66D3D" w:rsidP="00896AA1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C66D3D" w:rsidTr="00896AA1">
        <w:trPr>
          <w:gridAfter w:val="1"/>
          <w:wAfter w:w="871" w:type="pct"/>
        </w:trPr>
        <w:tc>
          <w:tcPr>
            <w:tcW w:w="205" w:type="pct"/>
          </w:tcPr>
          <w:p w:rsidR="00C66D3D" w:rsidRPr="003E7BB5" w:rsidRDefault="00C66D3D" w:rsidP="00896AA1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19" w:type="pct"/>
            <w:gridSpan w:val="2"/>
          </w:tcPr>
          <w:p w:rsidR="00C66D3D" w:rsidRPr="00810384" w:rsidRDefault="00C66D3D" w:rsidP="00896AA1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«Была война…Была </w:t>
            </w:r>
            <w:r w:rsidRPr="00810384">
              <w:rPr>
                <w:rFonts w:ascii="Times New Roman" w:hAnsi="Times New Roman"/>
              </w:rPr>
              <w:t>Победа!» - горячий обед.</w:t>
            </w:r>
          </w:p>
        </w:tc>
        <w:tc>
          <w:tcPr>
            <w:tcW w:w="649" w:type="pct"/>
          </w:tcPr>
          <w:p w:rsidR="00C66D3D" w:rsidRPr="00810384" w:rsidRDefault="00C66D3D" w:rsidP="00896AA1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09.05.2020</w:t>
            </w:r>
            <w:r w:rsidRPr="00810384">
              <w:rPr>
                <w:rFonts w:ascii="Times New Roman" w:hAnsi="Times New Roman"/>
              </w:rPr>
              <w:t>г</w:t>
            </w:r>
          </w:p>
        </w:tc>
        <w:tc>
          <w:tcPr>
            <w:tcW w:w="683" w:type="pct"/>
            <w:gridSpan w:val="3"/>
          </w:tcPr>
          <w:p w:rsidR="00C66D3D" w:rsidRPr="003E7BB5" w:rsidRDefault="00C66D3D" w:rsidP="00896AA1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СДК</w:t>
            </w:r>
          </w:p>
        </w:tc>
        <w:tc>
          <w:tcPr>
            <w:tcW w:w="873" w:type="pct"/>
          </w:tcPr>
          <w:p w:rsidR="00C66D3D" w:rsidRPr="003E7BB5" w:rsidRDefault="00C66D3D" w:rsidP="00896AA1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МО</w:t>
            </w:r>
          </w:p>
        </w:tc>
      </w:tr>
      <w:tr w:rsidR="00C66D3D" w:rsidTr="00896AA1">
        <w:trPr>
          <w:gridAfter w:val="1"/>
          <w:wAfter w:w="871" w:type="pct"/>
        </w:trPr>
        <w:tc>
          <w:tcPr>
            <w:tcW w:w="205" w:type="pct"/>
          </w:tcPr>
          <w:p w:rsidR="00C66D3D" w:rsidRDefault="00C66D3D" w:rsidP="00896AA1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719" w:type="pct"/>
            <w:gridSpan w:val="2"/>
          </w:tcPr>
          <w:p w:rsidR="00C66D3D" w:rsidRDefault="00C66D3D" w:rsidP="00896AA1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«Ах, эти бабушки»- конкурсная программа.</w:t>
            </w:r>
          </w:p>
        </w:tc>
        <w:tc>
          <w:tcPr>
            <w:tcW w:w="649" w:type="pct"/>
          </w:tcPr>
          <w:p w:rsidR="00C66D3D" w:rsidRDefault="00C66D3D" w:rsidP="00896AA1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17.07.2020г</w:t>
            </w:r>
          </w:p>
        </w:tc>
        <w:tc>
          <w:tcPr>
            <w:tcW w:w="683" w:type="pct"/>
            <w:gridSpan w:val="3"/>
          </w:tcPr>
          <w:p w:rsidR="00C66D3D" w:rsidRDefault="00C66D3D" w:rsidP="00896AA1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СДК</w:t>
            </w:r>
          </w:p>
        </w:tc>
        <w:tc>
          <w:tcPr>
            <w:tcW w:w="873" w:type="pct"/>
          </w:tcPr>
          <w:p w:rsidR="00C66D3D" w:rsidRDefault="00C66D3D" w:rsidP="00896AA1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Иванова Н.Ф.</w:t>
            </w:r>
          </w:p>
        </w:tc>
      </w:tr>
      <w:tr w:rsidR="00C66D3D" w:rsidTr="00896AA1">
        <w:trPr>
          <w:gridAfter w:val="1"/>
          <w:wAfter w:w="871" w:type="pct"/>
        </w:trPr>
        <w:tc>
          <w:tcPr>
            <w:tcW w:w="205" w:type="pct"/>
          </w:tcPr>
          <w:p w:rsidR="00C66D3D" w:rsidRPr="003E7BB5" w:rsidRDefault="00C66D3D" w:rsidP="00896AA1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719" w:type="pct"/>
            <w:gridSpan w:val="2"/>
          </w:tcPr>
          <w:p w:rsidR="00C66D3D" w:rsidRPr="00810384" w:rsidRDefault="00C66D3D" w:rsidP="00896AA1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«Старость в радость!</w:t>
            </w:r>
            <w:r w:rsidRPr="00810384">
              <w:rPr>
                <w:rFonts w:ascii="Times New Roman" w:hAnsi="Times New Roman"/>
              </w:rPr>
              <w:t>» - голубой  огонек ко Дню пожилых людей.</w:t>
            </w:r>
          </w:p>
        </w:tc>
        <w:tc>
          <w:tcPr>
            <w:tcW w:w="649" w:type="pct"/>
          </w:tcPr>
          <w:p w:rsidR="00C66D3D" w:rsidRPr="00810384" w:rsidRDefault="00C66D3D" w:rsidP="00896AA1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01.10.2020</w:t>
            </w:r>
            <w:r w:rsidRPr="00810384">
              <w:rPr>
                <w:rFonts w:ascii="Times New Roman" w:hAnsi="Times New Roman"/>
              </w:rPr>
              <w:t>г</w:t>
            </w:r>
          </w:p>
        </w:tc>
        <w:tc>
          <w:tcPr>
            <w:tcW w:w="683" w:type="pct"/>
            <w:gridSpan w:val="3"/>
          </w:tcPr>
          <w:p w:rsidR="00C66D3D" w:rsidRPr="003E7BB5" w:rsidRDefault="00C66D3D" w:rsidP="00896AA1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3E7BB5">
              <w:rPr>
                <w:rFonts w:ascii="Times New Roman" w:hAnsi="Times New Roman"/>
              </w:rPr>
              <w:t>СДК</w:t>
            </w:r>
          </w:p>
        </w:tc>
        <w:tc>
          <w:tcPr>
            <w:tcW w:w="873" w:type="pct"/>
          </w:tcPr>
          <w:p w:rsidR="00C66D3D" w:rsidRPr="003E7BB5" w:rsidRDefault="00C66D3D" w:rsidP="00896AA1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Иванова Н.Ф.</w:t>
            </w:r>
          </w:p>
        </w:tc>
      </w:tr>
      <w:tr w:rsidR="00C66D3D" w:rsidTr="00896AA1">
        <w:trPr>
          <w:gridAfter w:val="1"/>
          <w:wAfter w:w="871" w:type="pct"/>
        </w:trPr>
        <w:tc>
          <w:tcPr>
            <w:tcW w:w="4129" w:type="pct"/>
            <w:gridSpan w:val="8"/>
          </w:tcPr>
          <w:p w:rsidR="00C66D3D" w:rsidRPr="0078144F" w:rsidRDefault="00C66D3D" w:rsidP="00896AA1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144F">
              <w:rPr>
                <w:rFonts w:ascii="Times New Roman" w:hAnsi="Times New Roman"/>
                <w:b/>
                <w:sz w:val="24"/>
                <w:szCs w:val="24"/>
              </w:rPr>
              <w:t>Мероприятия для смешанной аудитории</w:t>
            </w:r>
          </w:p>
        </w:tc>
      </w:tr>
      <w:tr w:rsidR="00C66D3D" w:rsidTr="00896AA1">
        <w:trPr>
          <w:gridAfter w:val="1"/>
          <w:wAfter w:w="871" w:type="pct"/>
        </w:trPr>
        <w:tc>
          <w:tcPr>
            <w:tcW w:w="205" w:type="pct"/>
          </w:tcPr>
          <w:p w:rsidR="00C66D3D" w:rsidRDefault="00C66D3D" w:rsidP="00896AA1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№</w:t>
            </w:r>
          </w:p>
        </w:tc>
        <w:tc>
          <w:tcPr>
            <w:tcW w:w="1719" w:type="pct"/>
            <w:gridSpan w:val="2"/>
          </w:tcPr>
          <w:p w:rsidR="00C66D3D" w:rsidRPr="0078144F" w:rsidRDefault="00C66D3D" w:rsidP="00896AA1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8144F">
              <w:rPr>
                <w:rFonts w:ascii="Times New Roman" w:hAnsi="Times New Roman"/>
                <w:i/>
                <w:sz w:val="24"/>
                <w:szCs w:val="24"/>
              </w:rPr>
              <w:t>Наименование мероприятия,</w:t>
            </w:r>
          </w:p>
          <w:p w:rsidR="00C66D3D" w:rsidRPr="00F46D02" w:rsidRDefault="00C66D3D" w:rsidP="00896AA1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78144F">
              <w:rPr>
                <w:rFonts w:ascii="Times New Roman" w:hAnsi="Times New Roman"/>
                <w:i/>
                <w:sz w:val="24"/>
                <w:szCs w:val="24"/>
              </w:rPr>
              <w:t>форма проведения</w:t>
            </w:r>
          </w:p>
        </w:tc>
        <w:tc>
          <w:tcPr>
            <w:tcW w:w="649" w:type="pct"/>
          </w:tcPr>
          <w:p w:rsidR="00C66D3D" w:rsidRPr="0078144F" w:rsidRDefault="00C66D3D" w:rsidP="00896AA1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8144F">
              <w:rPr>
                <w:rFonts w:ascii="Times New Roman" w:hAnsi="Times New Roman"/>
                <w:i/>
                <w:sz w:val="24"/>
                <w:szCs w:val="24"/>
              </w:rPr>
              <w:t>Дата проведения</w:t>
            </w:r>
          </w:p>
        </w:tc>
        <w:tc>
          <w:tcPr>
            <w:tcW w:w="683" w:type="pct"/>
            <w:gridSpan w:val="3"/>
          </w:tcPr>
          <w:p w:rsidR="00C66D3D" w:rsidRDefault="00C66D3D" w:rsidP="00896AA1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Место проведения</w:t>
            </w:r>
          </w:p>
        </w:tc>
        <w:tc>
          <w:tcPr>
            <w:tcW w:w="873" w:type="pct"/>
          </w:tcPr>
          <w:p w:rsidR="00C66D3D" w:rsidRDefault="00C66D3D" w:rsidP="00896AA1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Ответственный</w:t>
            </w:r>
          </w:p>
        </w:tc>
      </w:tr>
      <w:tr w:rsidR="00C66D3D" w:rsidTr="00896AA1">
        <w:trPr>
          <w:gridAfter w:val="1"/>
          <w:wAfter w:w="871" w:type="pct"/>
        </w:trPr>
        <w:tc>
          <w:tcPr>
            <w:tcW w:w="205" w:type="pct"/>
          </w:tcPr>
          <w:p w:rsidR="00C66D3D" w:rsidRDefault="00C66D3D" w:rsidP="00896AA1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19" w:type="pct"/>
            <w:gridSpan w:val="2"/>
          </w:tcPr>
          <w:p w:rsidR="00C66D3D" w:rsidRPr="00213D77" w:rsidRDefault="00C66D3D" w:rsidP="00896AA1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«Лица Победы» - вечер-портрет, посвященный 75-ю Победы в ВОВ.</w:t>
            </w:r>
          </w:p>
        </w:tc>
        <w:tc>
          <w:tcPr>
            <w:tcW w:w="649" w:type="pct"/>
          </w:tcPr>
          <w:p w:rsidR="00C66D3D" w:rsidRPr="00213D77" w:rsidRDefault="00C66D3D" w:rsidP="00896AA1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26.03.2020г</w:t>
            </w:r>
          </w:p>
        </w:tc>
        <w:tc>
          <w:tcPr>
            <w:tcW w:w="683" w:type="pct"/>
            <w:gridSpan w:val="3"/>
          </w:tcPr>
          <w:p w:rsidR="00C66D3D" w:rsidRDefault="00C66D3D" w:rsidP="00896AA1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СДК</w:t>
            </w:r>
          </w:p>
        </w:tc>
        <w:tc>
          <w:tcPr>
            <w:tcW w:w="873" w:type="pct"/>
          </w:tcPr>
          <w:p w:rsidR="00C66D3D" w:rsidRDefault="00C66D3D" w:rsidP="00896AA1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Лебедева Т.В.</w:t>
            </w:r>
          </w:p>
          <w:p w:rsidR="00C66D3D" w:rsidRDefault="00C66D3D" w:rsidP="00896AA1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Иванова Н.Ф.</w:t>
            </w:r>
          </w:p>
        </w:tc>
      </w:tr>
      <w:tr w:rsidR="00C66D3D" w:rsidTr="00896AA1">
        <w:trPr>
          <w:gridAfter w:val="1"/>
          <w:wAfter w:w="871" w:type="pct"/>
        </w:trPr>
        <w:tc>
          <w:tcPr>
            <w:tcW w:w="205" w:type="pct"/>
          </w:tcPr>
          <w:p w:rsidR="00C66D3D" w:rsidRDefault="00C66D3D" w:rsidP="00896AA1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19" w:type="pct"/>
            <w:gridSpan w:val="2"/>
          </w:tcPr>
          <w:p w:rsidR="00C66D3D" w:rsidRPr="00836296" w:rsidRDefault="00C66D3D" w:rsidP="00896AA1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836296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 xml:space="preserve">Смех и радость мы приносим людям!» </w:t>
            </w:r>
            <w:r w:rsidRPr="00836296">
              <w:rPr>
                <w:rFonts w:ascii="Times New Roman" w:hAnsi="Times New Roman"/>
              </w:rPr>
              <w:t>- концерт ко Дню работников культуры.</w:t>
            </w:r>
          </w:p>
        </w:tc>
        <w:tc>
          <w:tcPr>
            <w:tcW w:w="649" w:type="pct"/>
          </w:tcPr>
          <w:p w:rsidR="00C66D3D" w:rsidRPr="00836296" w:rsidRDefault="00C66D3D" w:rsidP="00896AA1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27.03.2020</w:t>
            </w:r>
            <w:r w:rsidRPr="00836296">
              <w:rPr>
                <w:rFonts w:ascii="Times New Roman" w:hAnsi="Times New Roman"/>
              </w:rPr>
              <w:t>г</w:t>
            </w:r>
          </w:p>
        </w:tc>
        <w:tc>
          <w:tcPr>
            <w:tcW w:w="683" w:type="pct"/>
            <w:gridSpan w:val="3"/>
          </w:tcPr>
          <w:p w:rsidR="00C66D3D" w:rsidRDefault="00C66D3D" w:rsidP="00896AA1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СДК</w:t>
            </w:r>
          </w:p>
        </w:tc>
        <w:tc>
          <w:tcPr>
            <w:tcW w:w="873" w:type="pct"/>
          </w:tcPr>
          <w:p w:rsidR="00C66D3D" w:rsidRDefault="00C66D3D" w:rsidP="00896AA1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Алексеенко В.А.</w:t>
            </w:r>
          </w:p>
        </w:tc>
      </w:tr>
      <w:tr w:rsidR="00C66D3D" w:rsidTr="00896AA1">
        <w:trPr>
          <w:gridAfter w:val="1"/>
          <w:wAfter w:w="871" w:type="pct"/>
        </w:trPr>
        <w:tc>
          <w:tcPr>
            <w:tcW w:w="205" w:type="pct"/>
          </w:tcPr>
          <w:p w:rsidR="00C66D3D" w:rsidRDefault="00C66D3D" w:rsidP="00896AA1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19" w:type="pct"/>
            <w:gridSpan w:val="2"/>
          </w:tcPr>
          <w:p w:rsidR="00C66D3D" w:rsidRPr="00836296" w:rsidRDefault="00C66D3D" w:rsidP="00896AA1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836296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Сказочный мир – Культура!</w:t>
            </w:r>
            <w:r w:rsidRPr="00836296">
              <w:rPr>
                <w:rFonts w:ascii="Times New Roman" w:hAnsi="Times New Roman"/>
              </w:rPr>
              <w:t>» - отчетный концерт.</w:t>
            </w:r>
          </w:p>
        </w:tc>
        <w:tc>
          <w:tcPr>
            <w:tcW w:w="649" w:type="pct"/>
          </w:tcPr>
          <w:p w:rsidR="00C66D3D" w:rsidRPr="005A6F5A" w:rsidRDefault="00C66D3D" w:rsidP="00896AA1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31.05.2020</w:t>
            </w:r>
            <w:r w:rsidRPr="005A6F5A">
              <w:rPr>
                <w:rFonts w:ascii="Times New Roman" w:hAnsi="Times New Roman"/>
              </w:rPr>
              <w:t>г</w:t>
            </w:r>
          </w:p>
        </w:tc>
        <w:tc>
          <w:tcPr>
            <w:tcW w:w="683" w:type="pct"/>
            <w:gridSpan w:val="3"/>
          </w:tcPr>
          <w:p w:rsidR="00C66D3D" w:rsidRDefault="00C66D3D" w:rsidP="00896AA1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СДК</w:t>
            </w:r>
          </w:p>
        </w:tc>
        <w:tc>
          <w:tcPr>
            <w:tcW w:w="873" w:type="pct"/>
          </w:tcPr>
          <w:p w:rsidR="00C66D3D" w:rsidRDefault="00C66D3D" w:rsidP="00896AA1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Иванова Н.Ф.</w:t>
            </w:r>
          </w:p>
        </w:tc>
      </w:tr>
      <w:tr w:rsidR="00C66D3D" w:rsidTr="00896AA1">
        <w:trPr>
          <w:gridAfter w:val="1"/>
          <w:wAfter w:w="871" w:type="pct"/>
        </w:trPr>
        <w:tc>
          <w:tcPr>
            <w:tcW w:w="205" w:type="pct"/>
          </w:tcPr>
          <w:p w:rsidR="00C66D3D" w:rsidRDefault="00C66D3D" w:rsidP="00896AA1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719" w:type="pct"/>
            <w:gridSpan w:val="2"/>
          </w:tcPr>
          <w:p w:rsidR="00C66D3D" w:rsidRPr="005A6F5A" w:rsidRDefault="00C66D3D" w:rsidP="00896AA1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 юбилеем родное село!</w:t>
            </w:r>
            <w:r w:rsidRPr="005A6F5A">
              <w:rPr>
                <w:rFonts w:ascii="Times New Roman" w:hAnsi="Times New Roman"/>
              </w:rPr>
              <w:t>» - народное гуляние.</w:t>
            </w:r>
            <w:r>
              <w:rPr>
                <w:rFonts w:ascii="Times New Roman" w:hAnsi="Times New Roman"/>
              </w:rPr>
              <w:t xml:space="preserve"> День села.</w:t>
            </w:r>
          </w:p>
        </w:tc>
        <w:tc>
          <w:tcPr>
            <w:tcW w:w="649" w:type="pct"/>
          </w:tcPr>
          <w:p w:rsidR="00C66D3D" w:rsidRPr="005A6F5A" w:rsidRDefault="00C66D3D" w:rsidP="00896AA1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31.07.2020</w:t>
            </w:r>
            <w:r w:rsidRPr="005A6F5A">
              <w:rPr>
                <w:rFonts w:ascii="Times New Roman" w:hAnsi="Times New Roman"/>
              </w:rPr>
              <w:t>г</w:t>
            </w:r>
          </w:p>
        </w:tc>
        <w:tc>
          <w:tcPr>
            <w:tcW w:w="683" w:type="pct"/>
            <w:gridSpan w:val="3"/>
          </w:tcPr>
          <w:p w:rsidR="00C66D3D" w:rsidRDefault="00C66D3D" w:rsidP="00896AA1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Площадка СДК</w:t>
            </w:r>
          </w:p>
        </w:tc>
        <w:tc>
          <w:tcPr>
            <w:tcW w:w="873" w:type="pct"/>
          </w:tcPr>
          <w:p w:rsidR="00C66D3D" w:rsidRDefault="00C66D3D" w:rsidP="00896AA1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Иванова Н.Ф.</w:t>
            </w:r>
          </w:p>
          <w:p w:rsidR="00C66D3D" w:rsidRDefault="00C66D3D" w:rsidP="00896AA1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Алексеенко В. А.</w:t>
            </w:r>
          </w:p>
          <w:p w:rsidR="00C66D3D" w:rsidRDefault="00C66D3D" w:rsidP="00896AA1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Лебедева Т. В.</w:t>
            </w:r>
          </w:p>
        </w:tc>
      </w:tr>
      <w:tr w:rsidR="00C66D3D" w:rsidTr="00896AA1">
        <w:trPr>
          <w:gridAfter w:val="1"/>
          <w:wAfter w:w="871" w:type="pct"/>
        </w:trPr>
        <w:tc>
          <w:tcPr>
            <w:tcW w:w="205" w:type="pct"/>
          </w:tcPr>
          <w:p w:rsidR="00C66D3D" w:rsidRDefault="00C66D3D" w:rsidP="00896AA1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719" w:type="pct"/>
            <w:gridSpan w:val="2"/>
          </w:tcPr>
          <w:p w:rsidR="00C66D3D" w:rsidRPr="005A6F5A" w:rsidRDefault="00C66D3D" w:rsidP="00896AA1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5A6F5A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Мы едины – и тем сильны</w:t>
            </w:r>
            <w:r w:rsidRPr="005A6F5A">
              <w:rPr>
                <w:rFonts w:ascii="Times New Roman" w:hAnsi="Times New Roman"/>
              </w:rPr>
              <w:t>» - праздничная программа ко Дню народного единства.</w:t>
            </w:r>
          </w:p>
        </w:tc>
        <w:tc>
          <w:tcPr>
            <w:tcW w:w="649" w:type="pct"/>
          </w:tcPr>
          <w:p w:rsidR="00C66D3D" w:rsidRPr="005A6F5A" w:rsidRDefault="00C66D3D" w:rsidP="00896AA1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04.11.2020</w:t>
            </w:r>
            <w:r w:rsidRPr="005A6F5A">
              <w:rPr>
                <w:rFonts w:ascii="Times New Roman" w:hAnsi="Times New Roman"/>
              </w:rPr>
              <w:t>г</w:t>
            </w:r>
          </w:p>
        </w:tc>
        <w:tc>
          <w:tcPr>
            <w:tcW w:w="683" w:type="pct"/>
            <w:gridSpan w:val="3"/>
          </w:tcPr>
          <w:p w:rsidR="00C66D3D" w:rsidRDefault="00C66D3D" w:rsidP="00896AA1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СДК</w:t>
            </w:r>
          </w:p>
        </w:tc>
        <w:tc>
          <w:tcPr>
            <w:tcW w:w="873" w:type="pct"/>
          </w:tcPr>
          <w:p w:rsidR="00C66D3D" w:rsidRDefault="00C66D3D" w:rsidP="00896AA1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Алексеенко В.А.</w:t>
            </w:r>
          </w:p>
        </w:tc>
      </w:tr>
      <w:tr w:rsidR="00C66D3D" w:rsidTr="00896AA1">
        <w:trPr>
          <w:gridAfter w:val="1"/>
          <w:wAfter w:w="871" w:type="pct"/>
        </w:trPr>
        <w:tc>
          <w:tcPr>
            <w:tcW w:w="205" w:type="pct"/>
          </w:tcPr>
          <w:p w:rsidR="00C66D3D" w:rsidRDefault="00C66D3D" w:rsidP="00896AA1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719" w:type="pct"/>
            <w:gridSpan w:val="2"/>
          </w:tcPr>
          <w:p w:rsidR="00C66D3D" w:rsidRPr="005A6F5A" w:rsidRDefault="00C66D3D" w:rsidP="00896AA1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«Когда часы 12 бьют!</w:t>
            </w:r>
            <w:r w:rsidRPr="005A6F5A">
              <w:rPr>
                <w:rFonts w:ascii="Times New Roman" w:hAnsi="Times New Roman"/>
              </w:rPr>
              <w:t>» - новогодняя программа.</w:t>
            </w:r>
          </w:p>
        </w:tc>
        <w:tc>
          <w:tcPr>
            <w:tcW w:w="649" w:type="pct"/>
          </w:tcPr>
          <w:p w:rsidR="00C66D3D" w:rsidRPr="005A6F5A" w:rsidRDefault="00C66D3D" w:rsidP="00896AA1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31.12.2020</w:t>
            </w:r>
            <w:r w:rsidRPr="005A6F5A">
              <w:rPr>
                <w:rFonts w:ascii="Times New Roman" w:hAnsi="Times New Roman"/>
              </w:rPr>
              <w:t>г</w:t>
            </w:r>
          </w:p>
        </w:tc>
        <w:tc>
          <w:tcPr>
            <w:tcW w:w="683" w:type="pct"/>
            <w:gridSpan w:val="3"/>
          </w:tcPr>
          <w:p w:rsidR="00C66D3D" w:rsidRDefault="00C66D3D" w:rsidP="00896AA1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СДК</w:t>
            </w:r>
          </w:p>
        </w:tc>
        <w:tc>
          <w:tcPr>
            <w:tcW w:w="873" w:type="pct"/>
          </w:tcPr>
          <w:p w:rsidR="00C66D3D" w:rsidRDefault="00C66D3D" w:rsidP="00896AA1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Иванова Н.Ф.</w:t>
            </w:r>
          </w:p>
          <w:p w:rsidR="00C66D3D" w:rsidRDefault="00C66D3D" w:rsidP="00896AA1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Алексеенко В.А.</w:t>
            </w:r>
          </w:p>
        </w:tc>
      </w:tr>
      <w:tr w:rsidR="00C66D3D" w:rsidTr="00896AA1">
        <w:trPr>
          <w:gridAfter w:val="1"/>
          <w:wAfter w:w="871" w:type="pct"/>
        </w:trPr>
        <w:tc>
          <w:tcPr>
            <w:tcW w:w="4129" w:type="pct"/>
            <w:gridSpan w:val="8"/>
          </w:tcPr>
          <w:p w:rsidR="00C66D3D" w:rsidRPr="0078144F" w:rsidRDefault="00C66D3D" w:rsidP="00896AA1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144F">
              <w:rPr>
                <w:rFonts w:ascii="Times New Roman" w:hAnsi="Times New Roman"/>
                <w:b/>
                <w:sz w:val="24"/>
                <w:szCs w:val="24"/>
              </w:rPr>
              <w:t>Мероприятия для людей с ограниченными возможностями</w:t>
            </w:r>
          </w:p>
        </w:tc>
      </w:tr>
      <w:tr w:rsidR="00C66D3D" w:rsidTr="00896AA1">
        <w:trPr>
          <w:gridAfter w:val="1"/>
          <w:wAfter w:w="871" w:type="pct"/>
        </w:trPr>
        <w:tc>
          <w:tcPr>
            <w:tcW w:w="205" w:type="pct"/>
          </w:tcPr>
          <w:p w:rsidR="00C66D3D" w:rsidRDefault="00C66D3D" w:rsidP="00896AA1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№</w:t>
            </w:r>
          </w:p>
        </w:tc>
        <w:tc>
          <w:tcPr>
            <w:tcW w:w="1719" w:type="pct"/>
            <w:gridSpan w:val="2"/>
          </w:tcPr>
          <w:p w:rsidR="00C66D3D" w:rsidRPr="0078144F" w:rsidRDefault="00C66D3D" w:rsidP="00896AA1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8144F">
              <w:rPr>
                <w:rFonts w:ascii="Times New Roman" w:hAnsi="Times New Roman"/>
                <w:i/>
                <w:sz w:val="24"/>
                <w:szCs w:val="24"/>
              </w:rPr>
              <w:t>Наименование мероприятия,</w:t>
            </w:r>
          </w:p>
          <w:p w:rsidR="00C66D3D" w:rsidRPr="00F46D02" w:rsidRDefault="00C66D3D" w:rsidP="00896AA1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78144F">
              <w:rPr>
                <w:rFonts w:ascii="Times New Roman" w:hAnsi="Times New Roman"/>
                <w:i/>
                <w:sz w:val="24"/>
                <w:szCs w:val="24"/>
              </w:rPr>
              <w:t>форма проведения</w:t>
            </w:r>
          </w:p>
        </w:tc>
        <w:tc>
          <w:tcPr>
            <w:tcW w:w="649" w:type="pct"/>
          </w:tcPr>
          <w:p w:rsidR="00C66D3D" w:rsidRPr="0078144F" w:rsidRDefault="00C66D3D" w:rsidP="00896AA1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8144F">
              <w:rPr>
                <w:rFonts w:ascii="Times New Roman" w:hAnsi="Times New Roman"/>
                <w:i/>
                <w:sz w:val="24"/>
                <w:szCs w:val="24"/>
              </w:rPr>
              <w:t>Дата проведения</w:t>
            </w:r>
          </w:p>
        </w:tc>
        <w:tc>
          <w:tcPr>
            <w:tcW w:w="683" w:type="pct"/>
            <w:gridSpan w:val="3"/>
          </w:tcPr>
          <w:p w:rsidR="00C66D3D" w:rsidRDefault="00C66D3D" w:rsidP="00896AA1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Место проведения</w:t>
            </w:r>
          </w:p>
        </w:tc>
        <w:tc>
          <w:tcPr>
            <w:tcW w:w="873" w:type="pct"/>
          </w:tcPr>
          <w:p w:rsidR="00C66D3D" w:rsidRDefault="00C66D3D" w:rsidP="00896AA1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Ответственный</w:t>
            </w:r>
          </w:p>
        </w:tc>
      </w:tr>
      <w:tr w:rsidR="00C66D3D" w:rsidTr="00896AA1">
        <w:trPr>
          <w:gridAfter w:val="1"/>
          <w:wAfter w:w="871" w:type="pct"/>
        </w:trPr>
        <w:tc>
          <w:tcPr>
            <w:tcW w:w="205" w:type="pct"/>
          </w:tcPr>
          <w:p w:rsidR="00C66D3D" w:rsidRPr="001A7D29" w:rsidRDefault="00C66D3D" w:rsidP="00896AA1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19" w:type="pct"/>
            <w:gridSpan w:val="2"/>
          </w:tcPr>
          <w:p w:rsidR="00C66D3D" w:rsidRPr="001C3BA9" w:rsidRDefault="00C66D3D" w:rsidP="00896AA1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 w:rsidRPr="001C3BA9">
              <w:rPr>
                <w:rFonts w:ascii="Times New Roman" w:hAnsi="Times New Roman"/>
              </w:rPr>
              <w:t>«Георгиевская ленточка» - акция к 9 мая.</w:t>
            </w:r>
          </w:p>
        </w:tc>
        <w:tc>
          <w:tcPr>
            <w:tcW w:w="649" w:type="pct"/>
          </w:tcPr>
          <w:p w:rsidR="00C66D3D" w:rsidRPr="001C3BA9" w:rsidRDefault="00C66D3D" w:rsidP="00896AA1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06.05. по 08.05.2020</w:t>
            </w:r>
            <w:r w:rsidRPr="001C3BA9">
              <w:rPr>
                <w:rFonts w:ascii="Times New Roman" w:hAnsi="Times New Roman"/>
              </w:rPr>
              <w:t>г</w:t>
            </w:r>
          </w:p>
        </w:tc>
        <w:tc>
          <w:tcPr>
            <w:tcW w:w="683" w:type="pct"/>
            <w:gridSpan w:val="3"/>
          </w:tcPr>
          <w:p w:rsidR="00C66D3D" w:rsidRPr="001A7D29" w:rsidRDefault="00C66D3D" w:rsidP="00896AA1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Подворовый обход</w:t>
            </w:r>
          </w:p>
        </w:tc>
        <w:tc>
          <w:tcPr>
            <w:tcW w:w="873" w:type="pct"/>
          </w:tcPr>
          <w:p w:rsidR="00C66D3D" w:rsidRPr="001A7D29" w:rsidRDefault="00C66D3D" w:rsidP="00896AA1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Лебедева Т.В.</w:t>
            </w:r>
          </w:p>
        </w:tc>
      </w:tr>
      <w:tr w:rsidR="00C66D3D" w:rsidTr="00896AA1">
        <w:trPr>
          <w:gridAfter w:val="1"/>
          <w:wAfter w:w="871" w:type="pct"/>
        </w:trPr>
        <w:tc>
          <w:tcPr>
            <w:tcW w:w="205" w:type="pct"/>
          </w:tcPr>
          <w:p w:rsidR="00C66D3D" w:rsidRDefault="00C66D3D" w:rsidP="00896AA1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19" w:type="pct"/>
            <w:gridSpan w:val="2"/>
          </w:tcPr>
          <w:p w:rsidR="00C66D3D" w:rsidRPr="001C3BA9" w:rsidRDefault="00C66D3D" w:rsidP="00896AA1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1C3BA9">
              <w:rPr>
                <w:rFonts w:ascii="Times New Roman" w:hAnsi="Times New Roman"/>
              </w:rPr>
              <w:t>«Вам дарим доброту и радость» - поздравительная акция людям с ограниченными возможностями (мини-концерты).</w:t>
            </w:r>
          </w:p>
        </w:tc>
        <w:tc>
          <w:tcPr>
            <w:tcW w:w="649" w:type="pct"/>
          </w:tcPr>
          <w:p w:rsidR="00C66D3D" w:rsidRPr="001C3BA9" w:rsidRDefault="00C66D3D" w:rsidP="00896AA1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1C3BA9">
              <w:rPr>
                <w:rFonts w:ascii="Times New Roman" w:hAnsi="Times New Roman"/>
              </w:rPr>
              <w:t xml:space="preserve">В течение года </w:t>
            </w:r>
          </w:p>
        </w:tc>
        <w:tc>
          <w:tcPr>
            <w:tcW w:w="683" w:type="pct"/>
            <w:gridSpan w:val="3"/>
          </w:tcPr>
          <w:p w:rsidR="00C66D3D" w:rsidRDefault="00C66D3D" w:rsidP="00896AA1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облуживание на дому</w:t>
            </w:r>
          </w:p>
        </w:tc>
        <w:tc>
          <w:tcPr>
            <w:tcW w:w="873" w:type="pct"/>
          </w:tcPr>
          <w:p w:rsidR="00C66D3D" w:rsidRDefault="00C66D3D" w:rsidP="00896AA1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Алексеенко В.А.</w:t>
            </w:r>
          </w:p>
        </w:tc>
      </w:tr>
      <w:tr w:rsidR="00C66D3D" w:rsidTr="00896AA1">
        <w:trPr>
          <w:gridAfter w:val="1"/>
          <w:wAfter w:w="871" w:type="pct"/>
        </w:trPr>
        <w:tc>
          <w:tcPr>
            <w:tcW w:w="205" w:type="pct"/>
          </w:tcPr>
          <w:p w:rsidR="00C66D3D" w:rsidRDefault="00C66D3D" w:rsidP="00896AA1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19" w:type="pct"/>
            <w:gridSpan w:val="2"/>
          </w:tcPr>
          <w:p w:rsidR="00C66D3D" w:rsidRPr="001C3BA9" w:rsidRDefault="00C66D3D" w:rsidP="00896AA1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1C3BA9">
              <w:rPr>
                <w:rFonts w:ascii="Times New Roman" w:hAnsi="Times New Roman"/>
              </w:rPr>
              <w:t>«Возможности – ограничены, способности – безграничны» - выставка работ  ДПИ людей с ОВЗ.</w:t>
            </w:r>
          </w:p>
        </w:tc>
        <w:tc>
          <w:tcPr>
            <w:tcW w:w="649" w:type="pct"/>
          </w:tcPr>
          <w:p w:rsidR="00C66D3D" w:rsidRPr="0020105A" w:rsidRDefault="00C66D3D" w:rsidP="00896AA1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01.12. по 08.12.2020</w:t>
            </w:r>
            <w:r w:rsidRPr="0020105A">
              <w:rPr>
                <w:rFonts w:ascii="Times New Roman" w:hAnsi="Times New Roman"/>
              </w:rPr>
              <w:t>г</w:t>
            </w:r>
          </w:p>
        </w:tc>
        <w:tc>
          <w:tcPr>
            <w:tcW w:w="683" w:type="pct"/>
            <w:gridSpan w:val="3"/>
          </w:tcPr>
          <w:p w:rsidR="00C66D3D" w:rsidRDefault="00C66D3D" w:rsidP="00896AA1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СДК</w:t>
            </w:r>
          </w:p>
        </w:tc>
        <w:tc>
          <w:tcPr>
            <w:tcW w:w="873" w:type="pct"/>
          </w:tcPr>
          <w:p w:rsidR="00C66D3D" w:rsidRDefault="00C66D3D" w:rsidP="00896AA1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Мелещенко Т.Н.</w:t>
            </w:r>
          </w:p>
          <w:p w:rsidR="00C66D3D" w:rsidRDefault="00C66D3D" w:rsidP="00896AA1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Лебедева Т.В.</w:t>
            </w:r>
          </w:p>
        </w:tc>
      </w:tr>
      <w:tr w:rsidR="00C66D3D" w:rsidTr="00896AA1">
        <w:trPr>
          <w:gridAfter w:val="1"/>
          <w:wAfter w:w="871" w:type="pct"/>
        </w:trPr>
        <w:tc>
          <w:tcPr>
            <w:tcW w:w="205" w:type="pct"/>
          </w:tcPr>
          <w:p w:rsidR="00C66D3D" w:rsidRDefault="00C66D3D" w:rsidP="00896AA1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719" w:type="pct"/>
            <w:gridSpan w:val="2"/>
          </w:tcPr>
          <w:p w:rsidR="00C66D3D" w:rsidRPr="001C3BA9" w:rsidRDefault="00C66D3D" w:rsidP="00896AA1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1C3BA9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Вместе мы можем больше</w:t>
            </w:r>
            <w:r w:rsidRPr="001C3BA9">
              <w:rPr>
                <w:rFonts w:ascii="Times New Roman" w:hAnsi="Times New Roman"/>
              </w:rPr>
              <w:t>» - мероприятие, посвященное дню Инвалида.</w:t>
            </w:r>
          </w:p>
        </w:tc>
        <w:tc>
          <w:tcPr>
            <w:tcW w:w="649" w:type="pct"/>
          </w:tcPr>
          <w:p w:rsidR="00C66D3D" w:rsidRPr="001C3BA9" w:rsidRDefault="00C66D3D" w:rsidP="00896AA1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03.12.2020</w:t>
            </w:r>
            <w:r w:rsidRPr="001C3BA9">
              <w:rPr>
                <w:rFonts w:ascii="Times New Roman" w:hAnsi="Times New Roman"/>
              </w:rPr>
              <w:t>г</w:t>
            </w:r>
          </w:p>
        </w:tc>
        <w:tc>
          <w:tcPr>
            <w:tcW w:w="683" w:type="pct"/>
            <w:gridSpan w:val="3"/>
          </w:tcPr>
          <w:p w:rsidR="00C66D3D" w:rsidRDefault="00C66D3D" w:rsidP="00896AA1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СДК</w:t>
            </w:r>
          </w:p>
        </w:tc>
        <w:tc>
          <w:tcPr>
            <w:tcW w:w="873" w:type="pct"/>
          </w:tcPr>
          <w:p w:rsidR="00C66D3D" w:rsidRDefault="00C66D3D" w:rsidP="00896AA1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Иванова Н.Ф.</w:t>
            </w:r>
          </w:p>
          <w:p w:rsidR="00C66D3D" w:rsidRDefault="00C66D3D" w:rsidP="00896AA1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Мелещенко Т.Н.</w:t>
            </w:r>
          </w:p>
        </w:tc>
      </w:tr>
      <w:tr w:rsidR="00C66D3D" w:rsidTr="00896AA1">
        <w:trPr>
          <w:gridAfter w:val="1"/>
          <w:wAfter w:w="871" w:type="pct"/>
        </w:trPr>
        <w:tc>
          <w:tcPr>
            <w:tcW w:w="205" w:type="pct"/>
          </w:tcPr>
          <w:p w:rsidR="00C66D3D" w:rsidRDefault="00C66D3D" w:rsidP="00896AA1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719" w:type="pct"/>
            <w:gridSpan w:val="2"/>
          </w:tcPr>
          <w:p w:rsidR="00C66D3D" w:rsidRPr="001C3BA9" w:rsidRDefault="00C66D3D" w:rsidP="00896AA1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«Твори добро!</w:t>
            </w:r>
            <w:r w:rsidRPr="001C3BA9">
              <w:rPr>
                <w:rFonts w:ascii="Times New Roman" w:hAnsi="Times New Roman"/>
              </w:rPr>
              <w:t>» - трудовой десант помощи людям с ограниченными возможностями.</w:t>
            </w:r>
          </w:p>
        </w:tc>
        <w:tc>
          <w:tcPr>
            <w:tcW w:w="649" w:type="pct"/>
          </w:tcPr>
          <w:p w:rsidR="00C66D3D" w:rsidRPr="001C3BA9" w:rsidRDefault="00C66D3D" w:rsidP="00896AA1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1C3BA9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683" w:type="pct"/>
            <w:gridSpan w:val="3"/>
          </w:tcPr>
          <w:p w:rsidR="00C66D3D" w:rsidRDefault="00C66D3D" w:rsidP="00896AA1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обслуживание на дому</w:t>
            </w:r>
          </w:p>
        </w:tc>
        <w:tc>
          <w:tcPr>
            <w:tcW w:w="873" w:type="pct"/>
          </w:tcPr>
          <w:p w:rsidR="00C66D3D" w:rsidRDefault="00C66D3D" w:rsidP="00896AA1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Лебедева Т.В.</w:t>
            </w:r>
          </w:p>
          <w:p w:rsidR="00C66D3D" w:rsidRDefault="00C66D3D" w:rsidP="00896AA1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Алексеенко В.А.</w:t>
            </w:r>
          </w:p>
        </w:tc>
      </w:tr>
      <w:tr w:rsidR="00C66D3D" w:rsidTr="00896AA1">
        <w:trPr>
          <w:gridAfter w:val="1"/>
          <w:wAfter w:w="871" w:type="pct"/>
        </w:trPr>
        <w:tc>
          <w:tcPr>
            <w:tcW w:w="4129" w:type="pct"/>
            <w:gridSpan w:val="8"/>
          </w:tcPr>
          <w:p w:rsidR="00C66D3D" w:rsidRPr="0078144F" w:rsidRDefault="00C66D3D" w:rsidP="00896AA1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144F">
              <w:rPr>
                <w:rFonts w:ascii="Times New Roman" w:hAnsi="Times New Roman"/>
                <w:b/>
                <w:sz w:val="24"/>
                <w:szCs w:val="24"/>
              </w:rPr>
              <w:t>Мероприятия по формированию семейных ценностей</w:t>
            </w:r>
          </w:p>
        </w:tc>
      </w:tr>
      <w:tr w:rsidR="00C66D3D" w:rsidTr="00896AA1">
        <w:trPr>
          <w:gridAfter w:val="1"/>
          <w:wAfter w:w="871" w:type="pct"/>
          <w:trHeight w:val="599"/>
        </w:trPr>
        <w:tc>
          <w:tcPr>
            <w:tcW w:w="205" w:type="pct"/>
          </w:tcPr>
          <w:p w:rsidR="00C66D3D" w:rsidRDefault="00C66D3D" w:rsidP="00896AA1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№</w:t>
            </w:r>
          </w:p>
        </w:tc>
        <w:tc>
          <w:tcPr>
            <w:tcW w:w="1719" w:type="pct"/>
            <w:gridSpan w:val="2"/>
          </w:tcPr>
          <w:p w:rsidR="00C66D3D" w:rsidRPr="0078144F" w:rsidRDefault="00C66D3D" w:rsidP="00896AA1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8144F">
              <w:rPr>
                <w:rFonts w:ascii="Times New Roman" w:hAnsi="Times New Roman"/>
                <w:i/>
                <w:sz w:val="24"/>
                <w:szCs w:val="24"/>
              </w:rPr>
              <w:t>Наименование мероприятия,</w:t>
            </w:r>
          </w:p>
          <w:p w:rsidR="00C66D3D" w:rsidRPr="00F46D02" w:rsidRDefault="00C66D3D" w:rsidP="00896AA1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78144F">
              <w:rPr>
                <w:rFonts w:ascii="Times New Roman" w:hAnsi="Times New Roman"/>
                <w:i/>
                <w:sz w:val="24"/>
                <w:szCs w:val="24"/>
              </w:rPr>
              <w:t>форма проведения</w:t>
            </w:r>
          </w:p>
        </w:tc>
        <w:tc>
          <w:tcPr>
            <w:tcW w:w="649" w:type="pct"/>
          </w:tcPr>
          <w:p w:rsidR="00C66D3D" w:rsidRPr="0078144F" w:rsidRDefault="00C66D3D" w:rsidP="00896AA1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8144F">
              <w:rPr>
                <w:rFonts w:ascii="Times New Roman" w:hAnsi="Times New Roman"/>
                <w:i/>
                <w:sz w:val="24"/>
                <w:szCs w:val="24"/>
              </w:rPr>
              <w:t>Дата проведения</w:t>
            </w:r>
          </w:p>
        </w:tc>
        <w:tc>
          <w:tcPr>
            <w:tcW w:w="683" w:type="pct"/>
            <w:gridSpan w:val="3"/>
          </w:tcPr>
          <w:p w:rsidR="00C66D3D" w:rsidRDefault="00C66D3D" w:rsidP="00896AA1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Место проведения</w:t>
            </w:r>
          </w:p>
        </w:tc>
        <w:tc>
          <w:tcPr>
            <w:tcW w:w="873" w:type="pct"/>
          </w:tcPr>
          <w:p w:rsidR="00C66D3D" w:rsidRDefault="00C66D3D" w:rsidP="00896AA1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Ответственный</w:t>
            </w:r>
          </w:p>
        </w:tc>
      </w:tr>
      <w:tr w:rsidR="00C66D3D" w:rsidTr="00896AA1">
        <w:trPr>
          <w:gridAfter w:val="1"/>
          <w:wAfter w:w="871" w:type="pct"/>
        </w:trPr>
        <w:tc>
          <w:tcPr>
            <w:tcW w:w="205" w:type="pct"/>
          </w:tcPr>
          <w:p w:rsidR="00C66D3D" w:rsidRDefault="00C66D3D" w:rsidP="00896AA1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19" w:type="pct"/>
            <w:gridSpan w:val="2"/>
          </w:tcPr>
          <w:p w:rsidR="00C66D3D" w:rsidRPr="0020105A" w:rsidRDefault="00C66D3D" w:rsidP="00896AA1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20105A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В кругу семьи</w:t>
            </w:r>
            <w:r w:rsidRPr="0020105A">
              <w:rPr>
                <w:rFonts w:ascii="Times New Roman" w:hAnsi="Times New Roman"/>
              </w:rPr>
              <w:t>» - фестиваль семейного творчества.</w:t>
            </w:r>
          </w:p>
        </w:tc>
        <w:tc>
          <w:tcPr>
            <w:tcW w:w="649" w:type="pct"/>
          </w:tcPr>
          <w:p w:rsidR="00C66D3D" w:rsidRPr="0020105A" w:rsidRDefault="00C66D3D" w:rsidP="00896AA1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15.05.2020</w:t>
            </w:r>
            <w:r w:rsidRPr="0020105A">
              <w:rPr>
                <w:rFonts w:ascii="Times New Roman" w:hAnsi="Times New Roman"/>
              </w:rPr>
              <w:t>г</w:t>
            </w:r>
          </w:p>
        </w:tc>
        <w:tc>
          <w:tcPr>
            <w:tcW w:w="683" w:type="pct"/>
            <w:gridSpan w:val="3"/>
          </w:tcPr>
          <w:p w:rsidR="00C66D3D" w:rsidRDefault="00C66D3D" w:rsidP="00896AA1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СДК</w:t>
            </w:r>
          </w:p>
        </w:tc>
        <w:tc>
          <w:tcPr>
            <w:tcW w:w="873" w:type="pct"/>
          </w:tcPr>
          <w:p w:rsidR="00C66D3D" w:rsidRDefault="00C66D3D" w:rsidP="00896AA1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Лебедева Т.В.</w:t>
            </w:r>
          </w:p>
        </w:tc>
      </w:tr>
      <w:tr w:rsidR="00C66D3D" w:rsidTr="00896AA1">
        <w:trPr>
          <w:gridAfter w:val="1"/>
          <w:wAfter w:w="871" w:type="pct"/>
        </w:trPr>
        <w:tc>
          <w:tcPr>
            <w:tcW w:w="205" w:type="pct"/>
          </w:tcPr>
          <w:p w:rsidR="00C66D3D" w:rsidRDefault="00C66D3D" w:rsidP="00896AA1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19" w:type="pct"/>
            <w:gridSpan w:val="2"/>
          </w:tcPr>
          <w:p w:rsidR="00C66D3D" w:rsidRPr="005A6F5A" w:rsidRDefault="00C66D3D" w:rsidP="00896AA1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5A6F5A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Я и моя любимая семья</w:t>
            </w:r>
            <w:r w:rsidRPr="005A6F5A">
              <w:rPr>
                <w:rFonts w:ascii="Times New Roman" w:hAnsi="Times New Roman"/>
              </w:rPr>
              <w:t>» - конкурс детских рисунков.</w:t>
            </w:r>
          </w:p>
        </w:tc>
        <w:tc>
          <w:tcPr>
            <w:tcW w:w="649" w:type="pct"/>
          </w:tcPr>
          <w:p w:rsidR="00C66D3D" w:rsidRPr="005A6F5A" w:rsidRDefault="00C66D3D" w:rsidP="00896AA1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01.05. по 15.05.2020</w:t>
            </w:r>
            <w:r w:rsidRPr="005A6F5A">
              <w:rPr>
                <w:rFonts w:ascii="Times New Roman" w:hAnsi="Times New Roman"/>
              </w:rPr>
              <w:t>г</w:t>
            </w:r>
          </w:p>
        </w:tc>
        <w:tc>
          <w:tcPr>
            <w:tcW w:w="683" w:type="pct"/>
            <w:gridSpan w:val="3"/>
          </w:tcPr>
          <w:p w:rsidR="00C66D3D" w:rsidRDefault="00C66D3D" w:rsidP="00896AA1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СДК</w:t>
            </w:r>
          </w:p>
        </w:tc>
        <w:tc>
          <w:tcPr>
            <w:tcW w:w="873" w:type="pct"/>
          </w:tcPr>
          <w:p w:rsidR="00C66D3D" w:rsidRDefault="00C66D3D" w:rsidP="00896AA1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Алексеенко В.А.</w:t>
            </w:r>
          </w:p>
        </w:tc>
      </w:tr>
      <w:tr w:rsidR="00C66D3D" w:rsidTr="00896AA1">
        <w:trPr>
          <w:gridAfter w:val="1"/>
          <w:wAfter w:w="871" w:type="pct"/>
        </w:trPr>
        <w:tc>
          <w:tcPr>
            <w:tcW w:w="205" w:type="pct"/>
          </w:tcPr>
          <w:p w:rsidR="00C66D3D" w:rsidRDefault="00C66D3D" w:rsidP="00896AA1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19" w:type="pct"/>
            <w:gridSpan w:val="2"/>
          </w:tcPr>
          <w:p w:rsidR="00C66D3D" w:rsidRPr="005A6F5A" w:rsidRDefault="00C66D3D" w:rsidP="00896AA1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«Семейное счастье</w:t>
            </w:r>
            <w:r w:rsidRPr="005A6F5A">
              <w:rPr>
                <w:rFonts w:ascii="Times New Roman" w:hAnsi="Times New Roman"/>
              </w:rPr>
              <w:t>» - праздничная программа, посвященная Дню семьи, любви и верности.</w:t>
            </w:r>
          </w:p>
        </w:tc>
        <w:tc>
          <w:tcPr>
            <w:tcW w:w="649" w:type="pct"/>
          </w:tcPr>
          <w:p w:rsidR="00C66D3D" w:rsidRPr="005A6F5A" w:rsidRDefault="00C66D3D" w:rsidP="00896AA1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08.07.2020</w:t>
            </w:r>
            <w:r w:rsidRPr="005A6F5A">
              <w:rPr>
                <w:rFonts w:ascii="Times New Roman" w:hAnsi="Times New Roman"/>
              </w:rPr>
              <w:t>г</w:t>
            </w:r>
          </w:p>
        </w:tc>
        <w:tc>
          <w:tcPr>
            <w:tcW w:w="683" w:type="pct"/>
            <w:gridSpan w:val="3"/>
          </w:tcPr>
          <w:p w:rsidR="00C66D3D" w:rsidRDefault="00C66D3D" w:rsidP="00896AA1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СДК</w:t>
            </w:r>
          </w:p>
        </w:tc>
        <w:tc>
          <w:tcPr>
            <w:tcW w:w="873" w:type="pct"/>
          </w:tcPr>
          <w:p w:rsidR="00C66D3D" w:rsidRDefault="00C66D3D" w:rsidP="00896AA1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Алексеенко В.А.</w:t>
            </w:r>
          </w:p>
        </w:tc>
      </w:tr>
      <w:tr w:rsidR="00C66D3D" w:rsidTr="00896AA1">
        <w:trPr>
          <w:gridAfter w:val="1"/>
          <w:wAfter w:w="871" w:type="pct"/>
        </w:trPr>
        <w:tc>
          <w:tcPr>
            <w:tcW w:w="4129" w:type="pct"/>
            <w:gridSpan w:val="8"/>
          </w:tcPr>
          <w:p w:rsidR="00C66D3D" w:rsidRPr="0078144F" w:rsidRDefault="00C66D3D" w:rsidP="00896AA1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144F">
              <w:rPr>
                <w:rFonts w:ascii="Times New Roman" w:hAnsi="Times New Roman"/>
                <w:b/>
                <w:sz w:val="24"/>
                <w:szCs w:val="24"/>
              </w:rPr>
              <w:t>Мероприятия по сохранению и развитию традиционной народной культуры</w:t>
            </w:r>
          </w:p>
        </w:tc>
      </w:tr>
      <w:tr w:rsidR="00C66D3D" w:rsidTr="00896AA1">
        <w:trPr>
          <w:gridAfter w:val="1"/>
          <w:wAfter w:w="871" w:type="pct"/>
        </w:trPr>
        <w:tc>
          <w:tcPr>
            <w:tcW w:w="205" w:type="pct"/>
          </w:tcPr>
          <w:p w:rsidR="00C66D3D" w:rsidRDefault="00C66D3D" w:rsidP="00896AA1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№</w:t>
            </w:r>
          </w:p>
        </w:tc>
        <w:tc>
          <w:tcPr>
            <w:tcW w:w="1719" w:type="pct"/>
            <w:gridSpan w:val="2"/>
          </w:tcPr>
          <w:p w:rsidR="00C66D3D" w:rsidRPr="0078144F" w:rsidRDefault="00C66D3D" w:rsidP="00896AA1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8144F">
              <w:rPr>
                <w:rFonts w:ascii="Times New Roman" w:hAnsi="Times New Roman"/>
                <w:i/>
                <w:sz w:val="24"/>
                <w:szCs w:val="24"/>
              </w:rPr>
              <w:t>Наименование мероприятия,</w:t>
            </w:r>
          </w:p>
          <w:p w:rsidR="00C66D3D" w:rsidRPr="0078144F" w:rsidRDefault="00C66D3D" w:rsidP="00896AA1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8144F">
              <w:rPr>
                <w:rFonts w:ascii="Times New Roman" w:hAnsi="Times New Roman"/>
                <w:i/>
                <w:sz w:val="24"/>
                <w:szCs w:val="24"/>
              </w:rPr>
              <w:t>форма проведения</w:t>
            </w:r>
          </w:p>
        </w:tc>
        <w:tc>
          <w:tcPr>
            <w:tcW w:w="649" w:type="pct"/>
          </w:tcPr>
          <w:p w:rsidR="00C66D3D" w:rsidRPr="0078144F" w:rsidRDefault="00C66D3D" w:rsidP="00896AA1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8144F">
              <w:rPr>
                <w:rFonts w:ascii="Times New Roman" w:hAnsi="Times New Roman"/>
                <w:i/>
                <w:sz w:val="24"/>
                <w:szCs w:val="24"/>
              </w:rPr>
              <w:t>Дата проведения</w:t>
            </w:r>
          </w:p>
        </w:tc>
        <w:tc>
          <w:tcPr>
            <w:tcW w:w="683" w:type="pct"/>
            <w:gridSpan w:val="3"/>
          </w:tcPr>
          <w:p w:rsidR="00C66D3D" w:rsidRDefault="00C66D3D" w:rsidP="00896AA1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Место проведения</w:t>
            </w:r>
          </w:p>
        </w:tc>
        <w:tc>
          <w:tcPr>
            <w:tcW w:w="873" w:type="pct"/>
          </w:tcPr>
          <w:p w:rsidR="00C66D3D" w:rsidRDefault="00C66D3D" w:rsidP="00896AA1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Ответственный</w:t>
            </w:r>
          </w:p>
        </w:tc>
      </w:tr>
      <w:tr w:rsidR="00C66D3D" w:rsidTr="00896AA1">
        <w:trPr>
          <w:gridAfter w:val="1"/>
          <w:wAfter w:w="871" w:type="pct"/>
        </w:trPr>
        <w:tc>
          <w:tcPr>
            <w:tcW w:w="205" w:type="pct"/>
          </w:tcPr>
          <w:p w:rsidR="00C66D3D" w:rsidRDefault="00C66D3D" w:rsidP="00896AA1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19" w:type="pct"/>
            <w:gridSpan w:val="2"/>
          </w:tcPr>
          <w:p w:rsidR="00C66D3D" w:rsidRPr="00F46D02" w:rsidRDefault="00C66D3D" w:rsidP="00896AA1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«Веселые колядки» - развлекательная программа для детей.</w:t>
            </w:r>
          </w:p>
        </w:tc>
        <w:tc>
          <w:tcPr>
            <w:tcW w:w="649" w:type="pct"/>
          </w:tcPr>
          <w:p w:rsidR="00C66D3D" w:rsidRPr="0078144F" w:rsidRDefault="00C66D3D" w:rsidP="00896AA1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Pr="0078144F">
              <w:rPr>
                <w:rFonts w:ascii="Times New Roman" w:hAnsi="Times New Roman"/>
              </w:rPr>
              <w:t>.01.2</w:t>
            </w:r>
            <w:r>
              <w:rPr>
                <w:rFonts w:ascii="Times New Roman" w:hAnsi="Times New Roman"/>
              </w:rPr>
              <w:t>020</w:t>
            </w:r>
            <w:r w:rsidRPr="0078144F">
              <w:rPr>
                <w:rFonts w:ascii="Times New Roman" w:hAnsi="Times New Roman"/>
              </w:rPr>
              <w:t>г</w:t>
            </w:r>
          </w:p>
        </w:tc>
        <w:tc>
          <w:tcPr>
            <w:tcW w:w="683" w:type="pct"/>
            <w:gridSpan w:val="3"/>
          </w:tcPr>
          <w:p w:rsidR="00C66D3D" w:rsidRDefault="00C66D3D" w:rsidP="00896AA1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СДК</w:t>
            </w:r>
          </w:p>
        </w:tc>
        <w:tc>
          <w:tcPr>
            <w:tcW w:w="873" w:type="pct"/>
          </w:tcPr>
          <w:p w:rsidR="00C66D3D" w:rsidRDefault="00C66D3D" w:rsidP="00896AA1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Алексеенко В.А.</w:t>
            </w:r>
          </w:p>
          <w:p w:rsidR="00C66D3D" w:rsidRDefault="00C66D3D" w:rsidP="00896AA1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Лебедева Т.В.</w:t>
            </w:r>
          </w:p>
        </w:tc>
      </w:tr>
      <w:tr w:rsidR="00C66D3D" w:rsidTr="00896AA1">
        <w:trPr>
          <w:gridAfter w:val="1"/>
          <w:wAfter w:w="871" w:type="pct"/>
        </w:trPr>
        <w:tc>
          <w:tcPr>
            <w:tcW w:w="205" w:type="pct"/>
          </w:tcPr>
          <w:p w:rsidR="00C66D3D" w:rsidRDefault="00C66D3D" w:rsidP="00896AA1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19" w:type="pct"/>
            <w:gridSpan w:val="2"/>
          </w:tcPr>
          <w:p w:rsidR="00C66D3D" w:rsidRPr="004E13F7" w:rsidRDefault="00C66D3D" w:rsidP="00896AA1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«Веселая Масленица</w:t>
            </w:r>
            <w:r w:rsidRPr="004E13F7">
              <w:rPr>
                <w:rFonts w:ascii="Times New Roman" w:hAnsi="Times New Roman"/>
              </w:rPr>
              <w:t>!» - народное гуляние.</w:t>
            </w:r>
          </w:p>
        </w:tc>
        <w:tc>
          <w:tcPr>
            <w:tcW w:w="649" w:type="pct"/>
          </w:tcPr>
          <w:p w:rsidR="00C66D3D" w:rsidRPr="004E13F7" w:rsidRDefault="00C66D3D" w:rsidP="00896AA1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01.03.2020</w:t>
            </w:r>
            <w:r w:rsidRPr="004E13F7">
              <w:rPr>
                <w:rFonts w:ascii="Times New Roman" w:hAnsi="Times New Roman"/>
              </w:rPr>
              <w:t>г</w:t>
            </w:r>
          </w:p>
        </w:tc>
        <w:tc>
          <w:tcPr>
            <w:tcW w:w="683" w:type="pct"/>
            <w:gridSpan w:val="3"/>
          </w:tcPr>
          <w:p w:rsidR="00C66D3D" w:rsidRDefault="00C66D3D" w:rsidP="00896AA1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Площадка СДК</w:t>
            </w:r>
          </w:p>
        </w:tc>
        <w:tc>
          <w:tcPr>
            <w:tcW w:w="873" w:type="pct"/>
          </w:tcPr>
          <w:p w:rsidR="00C66D3D" w:rsidRDefault="00C66D3D" w:rsidP="00896AA1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Иванова Н.Ф.</w:t>
            </w:r>
          </w:p>
        </w:tc>
      </w:tr>
      <w:tr w:rsidR="00C66D3D" w:rsidTr="00896AA1">
        <w:trPr>
          <w:gridAfter w:val="1"/>
          <w:wAfter w:w="871" w:type="pct"/>
        </w:trPr>
        <w:tc>
          <w:tcPr>
            <w:tcW w:w="205" w:type="pct"/>
          </w:tcPr>
          <w:p w:rsidR="00C66D3D" w:rsidRDefault="00C66D3D" w:rsidP="00896AA1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19" w:type="pct"/>
            <w:gridSpan w:val="2"/>
          </w:tcPr>
          <w:p w:rsidR="00C66D3D" w:rsidRPr="004E13F7" w:rsidRDefault="00C66D3D" w:rsidP="00896AA1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 w:rsidRPr="004E13F7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Пасхальные чудеса!</w:t>
            </w:r>
            <w:r w:rsidRPr="004E13F7">
              <w:rPr>
                <w:rFonts w:ascii="Times New Roman" w:hAnsi="Times New Roman"/>
              </w:rPr>
              <w:t xml:space="preserve">» - праздничная </w:t>
            </w:r>
            <w:r>
              <w:rPr>
                <w:rFonts w:ascii="Times New Roman" w:hAnsi="Times New Roman"/>
              </w:rPr>
              <w:t xml:space="preserve">игровая </w:t>
            </w:r>
            <w:r w:rsidRPr="004E13F7">
              <w:rPr>
                <w:rFonts w:ascii="Times New Roman" w:hAnsi="Times New Roman"/>
              </w:rPr>
              <w:t>программа.</w:t>
            </w:r>
          </w:p>
        </w:tc>
        <w:tc>
          <w:tcPr>
            <w:tcW w:w="649" w:type="pct"/>
          </w:tcPr>
          <w:p w:rsidR="00C66D3D" w:rsidRPr="004E13F7" w:rsidRDefault="00C66D3D" w:rsidP="00896AA1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17.04 2020</w:t>
            </w:r>
            <w:r w:rsidRPr="004E13F7">
              <w:rPr>
                <w:rFonts w:ascii="Times New Roman" w:hAnsi="Times New Roman"/>
              </w:rPr>
              <w:t>г</w:t>
            </w:r>
          </w:p>
        </w:tc>
        <w:tc>
          <w:tcPr>
            <w:tcW w:w="683" w:type="pct"/>
            <w:gridSpan w:val="3"/>
          </w:tcPr>
          <w:p w:rsidR="00C66D3D" w:rsidRDefault="00C66D3D" w:rsidP="00896AA1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СДК</w:t>
            </w:r>
          </w:p>
        </w:tc>
        <w:tc>
          <w:tcPr>
            <w:tcW w:w="873" w:type="pct"/>
          </w:tcPr>
          <w:p w:rsidR="00C66D3D" w:rsidRDefault="00C66D3D" w:rsidP="00896AA1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Алексеенко В.А.</w:t>
            </w:r>
          </w:p>
        </w:tc>
      </w:tr>
      <w:tr w:rsidR="00C66D3D" w:rsidTr="00896AA1">
        <w:trPr>
          <w:gridAfter w:val="1"/>
          <w:wAfter w:w="871" w:type="pct"/>
        </w:trPr>
        <w:tc>
          <w:tcPr>
            <w:tcW w:w="205" w:type="pct"/>
          </w:tcPr>
          <w:p w:rsidR="00C66D3D" w:rsidRDefault="00C66D3D" w:rsidP="00896AA1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719" w:type="pct"/>
            <w:gridSpan w:val="2"/>
          </w:tcPr>
          <w:p w:rsidR="00C66D3D" w:rsidRPr="004E13F7" w:rsidRDefault="00C66D3D" w:rsidP="00896AA1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 w:rsidRPr="004E13F7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Святая Троица</w:t>
            </w:r>
            <w:r w:rsidRPr="004E13F7">
              <w:rPr>
                <w:rFonts w:ascii="Times New Roman" w:hAnsi="Times New Roman"/>
              </w:rPr>
              <w:t>» - праздничная театрализованная программа</w:t>
            </w:r>
          </w:p>
        </w:tc>
        <w:tc>
          <w:tcPr>
            <w:tcW w:w="649" w:type="pct"/>
          </w:tcPr>
          <w:p w:rsidR="00C66D3D" w:rsidRPr="00BD3D48" w:rsidRDefault="00C66D3D" w:rsidP="00896AA1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05.06.2020</w:t>
            </w:r>
            <w:r w:rsidRPr="00BD3D48">
              <w:rPr>
                <w:rFonts w:ascii="Times New Roman" w:hAnsi="Times New Roman"/>
              </w:rPr>
              <w:t>г</w:t>
            </w:r>
          </w:p>
        </w:tc>
        <w:tc>
          <w:tcPr>
            <w:tcW w:w="683" w:type="pct"/>
            <w:gridSpan w:val="3"/>
          </w:tcPr>
          <w:p w:rsidR="00C66D3D" w:rsidRDefault="00C66D3D" w:rsidP="00896AA1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Площадка СДК</w:t>
            </w:r>
          </w:p>
        </w:tc>
        <w:tc>
          <w:tcPr>
            <w:tcW w:w="873" w:type="pct"/>
          </w:tcPr>
          <w:p w:rsidR="00C66D3D" w:rsidRDefault="00C66D3D" w:rsidP="00896AA1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Иванова Н.Ф.</w:t>
            </w:r>
          </w:p>
        </w:tc>
      </w:tr>
      <w:tr w:rsidR="00C66D3D" w:rsidTr="00896AA1">
        <w:trPr>
          <w:gridAfter w:val="1"/>
          <w:wAfter w:w="871" w:type="pct"/>
        </w:trPr>
        <w:tc>
          <w:tcPr>
            <w:tcW w:w="205" w:type="pct"/>
          </w:tcPr>
          <w:p w:rsidR="00C66D3D" w:rsidRDefault="00C66D3D" w:rsidP="00896AA1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719" w:type="pct"/>
            <w:gridSpan w:val="2"/>
          </w:tcPr>
          <w:p w:rsidR="00C66D3D" w:rsidRPr="00BD3D48" w:rsidRDefault="00C66D3D" w:rsidP="00896AA1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 w:rsidRPr="00BD3D48">
              <w:rPr>
                <w:rFonts w:ascii="Times New Roman" w:hAnsi="Times New Roman"/>
              </w:rPr>
              <w:t>«Покров</w:t>
            </w:r>
            <w:r>
              <w:rPr>
                <w:rFonts w:ascii="Times New Roman" w:hAnsi="Times New Roman"/>
              </w:rPr>
              <w:t xml:space="preserve"> день – платок одень</w:t>
            </w:r>
            <w:r w:rsidRPr="00BD3D48">
              <w:rPr>
                <w:rFonts w:ascii="Times New Roman" w:hAnsi="Times New Roman"/>
              </w:rPr>
              <w:t>» - праздник.</w:t>
            </w:r>
          </w:p>
        </w:tc>
        <w:tc>
          <w:tcPr>
            <w:tcW w:w="649" w:type="pct"/>
          </w:tcPr>
          <w:p w:rsidR="00C66D3D" w:rsidRPr="00BD3D48" w:rsidRDefault="00C66D3D" w:rsidP="00896AA1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14.10.2020</w:t>
            </w:r>
            <w:r w:rsidRPr="00BD3D48">
              <w:rPr>
                <w:rFonts w:ascii="Times New Roman" w:hAnsi="Times New Roman"/>
              </w:rPr>
              <w:t>г</w:t>
            </w:r>
          </w:p>
        </w:tc>
        <w:tc>
          <w:tcPr>
            <w:tcW w:w="683" w:type="pct"/>
            <w:gridSpan w:val="3"/>
          </w:tcPr>
          <w:p w:rsidR="00C66D3D" w:rsidRDefault="00C66D3D" w:rsidP="00896AA1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СДК</w:t>
            </w:r>
          </w:p>
        </w:tc>
        <w:tc>
          <w:tcPr>
            <w:tcW w:w="873" w:type="pct"/>
          </w:tcPr>
          <w:p w:rsidR="00C66D3D" w:rsidRDefault="00C66D3D" w:rsidP="00896AA1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Лебедева Т.В.</w:t>
            </w:r>
          </w:p>
          <w:p w:rsidR="00C66D3D" w:rsidRDefault="00C66D3D" w:rsidP="00896AA1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Алексеенко В.А.</w:t>
            </w:r>
          </w:p>
        </w:tc>
      </w:tr>
      <w:tr w:rsidR="00C66D3D" w:rsidTr="00896AA1">
        <w:trPr>
          <w:gridAfter w:val="1"/>
          <w:wAfter w:w="871" w:type="pct"/>
        </w:trPr>
        <w:tc>
          <w:tcPr>
            <w:tcW w:w="4129" w:type="pct"/>
            <w:gridSpan w:val="8"/>
          </w:tcPr>
          <w:p w:rsidR="00C66D3D" w:rsidRPr="0078144F" w:rsidRDefault="00C66D3D" w:rsidP="00896AA1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144F">
              <w:rPr>
                <w:rFonts w:ascii="Times New Roman" w:hAnsi="Times New Roman"/>
                <w:b/>
                <w:sz w:val="24"/>
                <w:szCs w:val="24"/>
              </w:rPr>
              <w:t>Мероприятия по патриотическому воспитанию</w:t>
            </w:r>
          </w:p>
        </w:tc>
      </w:tr>
      <w:tr w:rsidR="00C66D3D" w:rsidTr="00896AA1">
        <w:trPr>
          <w:gridAfter w:val="1"/>
          <w:wAfter w:w="871" w:type="pct"/>
        </w:trPr>
        <w:tc>
          <w:tcPr>
            <w:tcW w:w="205" w:type="pct"/>
          </w:tcPr>
          <w:p w:rsidR="00C66D3D" w:rsidRDefault="00C66D3D" w:rsidP="00896AA1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№</w:t>
            </w:r>
          </w:p>
        </w:tc>
        <w:tc>
          <w:tcPr>
            <w:tcW w:w="1719" w:type="pct"/>
            <w:gridSpan w:val="2"/>
          </w:tcPr>
          <w:p w:rsidR="00C66D3D" w:rsidRPr="0078144F" w:rsidRDefault="00C66D3D" w:rsidP="00896AA1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8144F">
              <w:rPr>
                <w:rFonts w:ascii="Times New Roman" w:hAnsi="Times New Roman"/>
                <w:i/>
                <w:sz w:val="24"/>
                <w:szCs w:val="24"/>
              </w:rPr>
              <w:t>Наименование мероприятия,</w:t>
            </w:r>
          </w:p>
          <w:p w:rsidR="00C66D3D" w:rsidRPr="0078144F" w:rsidRDefault="00C66D3D" w:rsidP="00896AA1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8144F">
              <w:rPr>
                <w:rFonts w:ascii="Times New Roman" w:hAnsi="Times New Roman"/>
                <w:i/>
                <w:sz w:val="24"/>
                <w:szCs w:val="24"/>
              </w:rPr>
              <w:t>форма проведения</w:t>
            </w:r>
          </w:p>
        </w:tc>
        <w:tc>
          <w:tcPr>
            <w:tcW w:w="649" w:type="pct"/>
          </w:tcPr>
          <w:p w:rsidR="00C66D3D" w:rsidRPr="0078144F" w:rsidRDefault="00C66D3D" w:rsidP="00896AA1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8144F">
              <w:rPr>
                <w:rFonts w:ascii="Times New Roman" w:hAnsi="Times New Roman"/>
                <w:i/>
                <w:sz w:val="24"/>
                <w:szCs w:val="24"/>
              </w:rPr>
              <w:t>Дата проведения</w:t>
            </w:r>
          </w:p>
        </w:tc>
        <w:tc>
          <w:tcPr>
            <w:tcW w:w="683" w:type="pct"/>
            <w:gridSpan w:val="3"/>
          </w:tcPr>
          <w:p w:rsidR="00C66D3D" w:rsidRDefault="00C66D3D" w:rsidP="00896AA1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Место проведения</w:t>
            </w:r>
          </w:p>
        </w:tc>
        <w:tc>
          <w:tcPr>
            <w:tcW w:w="873" w:type="pct"/>
          </w:tcPr>
          <w:p w:rsidR="00C66D3D" w:rsidRDefault="00C66D3D" w:rsidP="00896AA1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Ответственный</w:t>
            </w:r>
          </w:p>
        </w:tc>
      </w:tr>
      <w:tr w:rsidR="00C66D3D" w:rsidTr="00896AA1">
        <w:trPr>
          <w:gridAfter w:val="1"/>
          <w:wAfter w:w="871" w:type="pct"/>
        </w:trPr>
        <w:tc>
          <w:tcPr>
            <w:tcW w:w="205" w:type="pct"/>
          </w:tcPr>
          <w:p w:rsidR="00C66D3D" w:rsidRDefault="00C66D3D" w:rsidP="00896AA1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19" w:type="pct"/>
            <w:gridSpan w:val="2"/>
          </w:tcPr>
          <w:p w:rsidR="00C66D3D" w:rsidRPr="0073459C" w:rsidRDefault="00C66D3D" w:rsidP="00896AA1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«Россия – страна патриотов</w:t>
            </w:r>
            <w:r w:rsidRPr="0073459C">
              <w:rPr>
                <w:rFonts w:ascii="Times New Roman" w:hAnsi="Times New Roman"/>
              </w:rPr>
              <w:t>» - интеллектуальная программа, посвященная дню России.</w:t>
            </w:r>
          </w:p>
        </w:tc>
        <w:tc>
          <w:tcPr>
            <w:tcW w:w="649" w:type="pct"/>
          </w:tcPr>
          <w:p w:rsidR="00C66D3D" w:rsidRPr="0073459C" w:rsidRDefault="00C66D3D" w:rsidP="00896AA1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12.06.2020</w:t>
            </w:r>
            <w:r w:rsidRPr="0073459C">
              <w:rPr>
                <w:rFonts w:ascii="Times New Roman" w:hAnsi="Times New Roman"/>
              </w:rPr>
              <w:t>г</w:t>
            </w:r>
          </w:p>
        </w:tc>
        <w:tc>
          <w:tcPr>
            <w:tcW w:w="683" w:type="pct"/>
            <w:gridSpan w:val="3"/>
          </w:tcPr>
          <w:p w:rsidR="00C66D3D" w:rsidRDefault="00C66D3D" w:rsidP="00896AA1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СДК</w:t>
            </w:r>
          </w:p>
        </w:tc>
        <w:tc>
          <w:tcPr>
            <w:tcW w:w="873" w:type="pct"/>
          </w:tcPr>
          <w:p w:rsidR="00C66D3D" w:rsidRDefault="00C66D3D" w:rsidP="00896AA1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Иванова Н.Ф.</w:t>
            </w:r>
          </w:p>
        </w:tc>
      </w:tr>
      <w:tr w:rsidR="00C66D3D" w:rsidTr="00896AA1">
        <w:trPr>
          <w:gridAfter w:val="1"/>
          <w:wAfter w:w="871" w:type="pct"/>
        </w:trPr>
        <w:tc>
          <w:tcPr>
            <w:tcW w:w="205" w:type="pct"/>
          </w:tcPr>
          <w:p w:rsidR="00C66D3D" w:rsidRDefault="00C66D3D" w:rsidP="00896AA1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19" w:type="pct"/>
            <w:gridSpan w:val="2"/>
          </w:tcPr>
          <w:p w:rsidR="00C66D3D" w:rsidRPr="0073459C" w:rsidRDefault="00C66D3D" w:rsidP="00896AA1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 w:rsidRPr="0073459C">
              <w:rPr>
                <w:rFonts w:ascii="Times New Roman" w:hAnsi="Times New Roman"/>
              </w:rPr>
              <w:t>«День воинской славы России» - день памяти.</w:t>
            </w:r>
          </w:p>
        </w:tc>
        <w:tc>
          <w:tcPr>
            <w:tcW w:w="649" w:type="pct"/>
          </w:tcPr>
          <w:p w:rsidR="00C66D3D" w:rsidRPr="0073459C" w:rsidRDefault="00C66D3D" w:rsidP="00896AA1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22.06.2020</w:t>
            </w:r>
            <w:r w:rsidRPr="0073459C">
              <w:rPr>
                <w:rFonts w:ascii="Times New Roman" w:hAnsi="Times New Roman"/>
              </w:rPr>
              <w:t>г</w:t>
            </w:r>
          </w:p>
        </w:tc>
        <w:tc>
          <w:tcPr>
            <w:tcW w:w="683" w:type="pct"/>
            <w:gridSpan w:val="3"/>
          </w:tcPr>
          <w:p w:rsidR="00C66D3D" w:rsidRDefault="00C66D3D" w:rsidP="00896AA1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 памятника</w:t>
            </w:r>
          </w:p>
        </w:tc>
        <w:tc>
          <w:tcPr>
            <w:tcW w:w="873" w:type="pct"/>
          </w:tcPr>
          <w:p w:rsidR="00C66D3D" w:rsidRDefault="00C66D3D" w:rsidP="00896AA1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Лебедева Т.В.</w:t>
            </w:r>
          </w:p>
        </w:tc>
      </w:tr>
      <w:tr w:rsidR="00C66D3D" w:rsidTr="00896AA1">
        <w:trPr>
          <w:gridAfter w:val="1"/>
          <w:wAfter w:w="871" w:type="pct"/>
        </w:trPr>
        <w:tc>
          <w:tcPr>
            <w:tcW w:w="205" w:type="pct"/>
          </w:tcPr>
          <w:p w:rsidR="00C66D3D" w:rsidRDefault="00C66D3D" w:rsidP="00896AA1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19" w:type="pct"/>
            <w:gridSpan w:val="2"/>
          </w:tcPr>
          <w:p w:rsidR="00C66D3D" w:rsidRPr="0073459C" w:rsidRDefault="00C66D3D" w:rsidP="00896AA1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«Великий Российский прославленный флаг » - спортивно-позна</w:t>
            </w:r>
            <w:r w:rsidRPr="0073459C">
              <w:rPr>
                <w:rFonts w:ascii="Times New Roman" w:hAnsi="Times New Roman"/>
              </w:rPr>
              <w:t>вательная программа, посвященная дню флага.</w:t>
            </w:r>
          </w:p>
        </w:tc>
        <w:tc>
          <w:tcPr>
            <w:tcW w:w="649" w:type="pct"/>
          </w:tcPr>
          <w:p w:rsidR="00C66D3D" w:rsidRPr="0073459C" w:rsidRDefault="00C66D3D" w:rsidP="00896AA1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 w:rsidRPr="0073459C">
              <w:rPr>
                <w:rFonts w:ascii="Times New Roman" w:hAnsi="Times New Roman"/>
              </w:rPr>
              <w:t>22</w:t>
            </w:r>
            <w:r>
              <w:rPr>
                <w:rFonts w:ascii="Times New Roman" w:hAnsi="Times New Roman"/>
              </w:rPr>
              <w:t>.08.2020</w:t>
            </w:r>
            <w:r w:rsidRPr="0073459C">
              <w:rPr>
                <w:rFonts w:ascii="Times New Roman" w:hAnsi="Times New Roman"/>
              </w:rPr>
              <w:t>г</w:t>
            </w:r>
          </w:p>
        </w:tc>
        <w:tc>
          <w:tcPr>
            <w:tcW w:w="683" w:type="pct"/>
            <w:gridSpan w:val="3"/>
          </w:tcPr>
          <w:p w:rsidR="00C66D3D" w:rsidRDefault="00C66D3D" w:rsidP="00896AA1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Площадка СДК</w:t>
            </w:r>
          </w:p>
        </w:tc>
        <w:tc>
          <w:tcPr>
            <w:tcW w:w="873" w:type="pct"/>
          </w:tcPr>
          <w:p w:rsidR="00C66D3D" w:rsidRDefault="00C66D3D" w:rsidP="00896AA1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Алексеенко В.А.</w:t>
            </w:r>
          </w:p>
        </w:tc>
      </w:tr>
      <w:tr w:rsidR="00C66D3D" w:rsidTr="00896AA1">
        <w:trPr>
          <w:gridAfter w:val="1"/>
          <w:wAfter w:w="871" w:type="pct"/>
        </w:trPr>
        <w:tc>
          <w:tcPr>
            <w:tcW w:w="205" w:type="pct"/>
          </w:tcPr>
          <w:p w:rsidR="00C66D3D" w:rsidRDefault="00C66D3D" w:rsidP="00896AA1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719" w:type="pct"/>
            <w:gridSpan w:val="2"/>
          </w:tcPr>
          <w:p w:rsidR="00C66D3D" w:rsidRPr="0073459C" w:rsidRDefault="00C66D3D" w:rsidP="00896AA1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 w:rsidRPr="0073459C">
              <w:rPr>
                <w:rFonts w:ascii="Times New Roman" w:hAnsi="Times New Roman"/>
              </w:rPr>
              <w:t>«Беслан</w:t>
            </w:r>
            <w:r>
              <w:rPr>
                <w:rFonts w:ascii="Times New Roman" w:hAnsi="Times New Roman"/>
              </w:rPr>
              <w:t xml:space="preserve"> - наша трагедия</w:t>
            </w:r>
            <w:r w:rsidRPr="0073459C">
              <w:rPr>
                <w:rFonts w:ascii="Times New Roman" w:hAnsi="Times New Roman"/>
              </w:rPr>
              <w:t>» - день памяти террора в Беслане. День окончания ВОВ.</w:t>
            </w:r>
          </w:p>
        </w:tc>
        <w:tc>
          <w:tcPr>
            <w:tcW w:w="649" w:type="pct"/>
          </w:tcPr>
          <w:p w:rsidR="00C66D3D" w:rsidRPr="0073459C" w:rsidRDefault="00C66D3D" w:rsidP="00896AA1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02.09.2020</w:t>
            </w:r>
            <w:r w:rsidRPr="0073459C">
              <w:rPr>
                <w:rFonts w:ascii="Times New Roman" w:hAnsi="Times New Roman"/>
              </w:rPr>
              <w:t>г</w:t>
            </w:r>
          </w:p>
        </w:tc>
        <w:tc>
          <w:tcPr>
            <w:tcW w:w="683" w:type="pct"/>
            <w:gridSpan w:val="3"/>
          </w:tcPr>
          <w:p w:rsidR="00C66D3D" w:rsidRDefault="00C66D3D" w:rsidP="00896AA1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СДК</w:t>
            </w:r>
          </w:p>
        </w:tc>
        <w:tc>
          <w:tcPr>
            <w:tcW w:w="873" w:type="pct"/>
          </w:tcPr>
          <w:p w:rsidR="00C66D3D" w:rsidRDefault="00C66D3D" w:rsidP="00896AA1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Лебедева Т.В.</w:t>
            </w:r>
          </w:p>
        </w:tc>
      </w:tr>
      <w:tr w:rsidR="00C66D3D" w:rsidTr="00896AA1">
        <w:trPr>
          <w:gridAfter w:val="1"/>
          <w:wAfter w:w="871" w:type="pct"/>
        </w:trPr>
        <w:tc>
          <w:tcPr>
            <w:tcW w:w="4129" w:type="pct"/>
            <w:gridSpan w:val="8"/>
          </w:tcPr>
          <w:p w:rsidR="00C66D3D" w:rsidRPr="0078144F" w:rsidRDefault="00C66D3D" w:rsidP="00896AA1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144F">
              <w:rPr>
                <w:rFonts w:ascii="Times New Roman" w:hAnsi="Times New Roman"/>
                <w:b/>
                <w:sz w:val="24"/>
                <w:szCs w:val="24"/>
              </w:rPr>
              <w:t>Мероприятия по профилактике наркомании, табакокурению и формированию здорового образа жизни</w:t>
            </w:r>
          </w:p>
        </w:tc>
      </w:tr>
      <w:tr w:rsidR="00C66D3D" w:rsidTr="00896AA1">
        <w:trPr>
          <w:gridAfter w:val="1"/>
          <w:wAfter w:w="871" w:type="pct"/>
        </w:trPr>
        <w:tc>
          <w:tcPr>
            <w:tcW w:w="205" w:type="pct"/>
          </w:tcPr>
          <w:p w:rsidR="00C66D3D" w:rsidRDefault="00C66D3D" w:rsidP="00896AA1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№</w:t>
            </w:r>
          </w:p>
        </w:tc>
        <w:tc>
          <w:tcPr>
            <w:tcW w:w="1719" w:type="pct"/>
            <w:gridSpan w:val="2"/>
          </w:tcPr>
          <w:p w:rsidR="00C66D3D" w:rsidRPr="0078144F" w:rsidRDefault="00C66D3D" w:rsidP="00896AA1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8144F">
              <w:rPr>
                <w:rFonts w:ascii="Times New Roman" w:hAnsi="Times New Roman"/>
                <w:i/>
                <w:sz w:val="24"/>
                <w:szCs w:val="24"/>
              </w:rPr>
              <w:t>Наименование мероприятия,</w:t>
            </w:r>
          </w:p>
          <w:p w:rsidR="00C66D3D" w:rsidRPr="0078144F" w:rsidRDefault="00C66D3D" w:rsidP="00896AA1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8144F">
              <w:rPr>
                <w:rFonts w:ascii="Times New Roman" w:hAnsi="Times New Roman"/>
                <w:i/>
                <w:sz w:val="24"/>
                <w:szCs w:val="24"/>
              </w:rPr>
              <w:t>форма проведения</w:t>
            </w:r>
          </w:p>
        </w:tc>
        <w:tc>
          <w:tcPr>
            <w:tcW w:w="649" w:type="pct"/>
          </w:tcPr>
          <w:p w:rsidR="00C66D3D" w:rsidRPr="0078144F" w:rsidRDefault="00C66D3D" w:rsidP="00896AA1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8144F">
              <w:rPr>
                <w:rFonts w:ascii="Times New Roman" w:hAnsi="Times New Roman"/>
                <w:i/>
                <w:sz w:val="24"/>
                <w:szCs w:val="24"/>
              </w:rPr>
              <w:t>Дата проведения</w:t>
            </w:r>
          </w:p>
        </w:tc>
        <w:tc>
          <w:tcPr>
            <w:tcW w:w="683" w:type="pct"/>
            <w:gridSpan w:val="3"/>
          </w:tcPr>
          <w:p w:rsidR="00C66D3D" w:rsidRDefault="00C66D3D" w:rsidP="00896AA1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Место проведения</w:t>
            </w:r>
          </w:p>
        </w:tc>
        <w:tc>
          <w:tcPr>
            <w:tcW w:w="873" w:type="pct"/>
          </w:tcPr>
          <w:p w:rsidR="00C66D3D" w:rsidRDefault="00C66D3D" w:rsidP="00896AA1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Ответственный</w:t>
            </w:r>
          </w:p>
        </w:tc>
      </w:tr>
      <w:tr w:rsidR="00C66D3D" w:rsidTr="00896AA1">
        <w:trPr>
          <w:gridAfter w:val="1"/>
          <w:wAfter w:w="871" w:type="pct"/>
        </w:trPr>
        <w:tc>
          <w:tcPr>
            <w:tcW w:w="205" w:type="pct"/>
          </w:tcPr>
          <w:p w:rsidR="00C66D3D" w:rsidRDefault="00C66D3D" w:rsidP="00896AA1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19" w:type="pct"/>
            <w:gridSpan w:val="2"/>
          </w:tcPr>
          <w:p w:rsidR="00C66D3D" w:rsidRPr="00036DB3" w:rsidRDefault="00C66D3D" w:rsidP="00896AA1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 w:rsidRPr="00036DB3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Без привычек вредных жить на свете здорово!</w:t>
            </w:r>
            <w:r w:rsidRPr="00036DB3">
              <w:rPr>
                <w:rFonts w:ascii="Times New Roman" w:hAnsi="Times New Roman"/>
              </w:rPr>
              <w:t>» - тематический вечер.</w:t>
            </w:r>
          </w:p>
        </w:tc>
        <w:tc>
          <w:tcPr>
            <w:tcW w:w="649" w:type="pct"/>
          </w:tcPr>
          <w:p w:rsidR="00C66D3D" w:rsidRPr="00036DB3" w:rsidRDefault="00C66D3D" w:rsidP="00896AA1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28.02.2020</w:t>
            </w:r>
            <w:r w:rsidRPr="00036DB3">
              <w:rPr>
                <w:rFonts w:ascii="Times New Roman" w:hAnsi="Times New Roman"/>
              </w:rPr>
              <w:t>г</w:t>
            </w:r>
          </w:p>
        </w:tc>
        <w:tc>
          <w:tcPr>
            <w:tcW w:w="683" w:type="pct"/>
            <w:gridSpan w:val="3"/>
          </w:tcPr>
          <w:p w:rsidR="00C66D3D" w:rsidRDefault="00C66D3D" w:rsidP="00896AA1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СДК</w:t>
            </w:r>
          </w:p>
        </w:tc>
        <w:tc>
          <w:tcPr>
            <w:tcW w:w="873" w:type="pct"/>
          </w:tcPr>
          <w:p w:rsidR="00C66D3D" w:rsidRDefault="00C66D3D" w:rsidP="00896AA1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Алексеенко В.А.</w:t>
            </w:r>
          </w:p>
        </w:tc>
      </w:tr>
      <w:tr w:rsidR="00C66D3D" w:rsidTr="00896AA1">
        <w:trPr>
          <w:gridAfter w:val="1"/>
          <w:wAfter w:w="871" w:type="pct"/>
        </w:trPr>
        <w:tc>
          <w:tcPr>
            <w:tcW w:w="205" w:type="pct"/>
          </w:tcPr>
          <w:p w:rsidR="00C66D3D" w:rsidRDefault="00C66D3D" w:rsidP="00896AA1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19" w:type="pct"/>
            <w:gridSpan w:val="2"/>
          </w:tcPr>
          <w:p w:rsidR="00C66D3D" w:rsidRPr="00036DB3" w:rsidRDefault="00C66D3D" w:rsidP="00896AA1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«Если хочешь долго жить – сигареты брось курить</w:t>
            </w:r>
            <w:r w:rsidRPr="00036DB3">
              <w:rPr>
                <w:rFonts w:ascii="Times New Roman" w:hAnsi="Times New Roman"/>
              </w:rPr>
              <w:t>» - табак-шоу для старшеклассников и студентов.</w:t>
            </w:r>
          </w:p>
        </w:tc>
        <w:tc>
          <w:tcPr>
            <w:tcW w:w="649" w:type="pct"/>
          </w:tcPr>
          <w:p w:rsidR="00C66D3D" w:rsidRPr="00036DB3" w:rsidRDefault="00C66D3D" w:rsidP="00896AA1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Pr="00036DB3">
              <w:rPr>
                <w:rFonts w:ascii="Times New Roman" w:hAnsi="Times New Roman"/>
              </w:rPr>
              <w:t>.05.20</w:t>
            </w:r>
            <w:r>
              <w:rPr>
                <w:rFonts w:ascii="Times New Roman" w:hAnsi="Times New Roman"/>
              </w:rPr>
              <w:t>20</w:t>
            </w:r>
            <w:r w:rsidRPr="00036DB3">
              <w:rPr>
                <w:rFonts w:ascii="Times New Roman" w:hAnsi="Times New Roman"/>
              </w:rPr>
              <w:t>г</w:t>
            </w:r>
          </w:p>
        </w:tc>
        <w:tc>
          <w:tcPr>
            <w:tcW w:w="683" w:type="pct"/>
            <w:gridSpan w:val="3"/>
          </w:tcPr>
          <w:p w:rsidR="00C66D3D" w:rsidRDefault="00C66D3D" w:rsidP="00896AA1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СДК</w:t>
            </w:r>
          </w:p>
        </w:tc>
        <w:tc>
          <w:tcPr>
            <w:tcW w:w="873" w:type="pct"/>
          </w:tcPr>
          <w:p w:rsidR="00C66D3D" w:rsidRDefault="00C66D3D" w:rsidP="00896AA1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Алексеенко В.А.</w:t>
            </w:r>
          </w:p>
        </w:tc>
      </w:tr>
      <w:tr w:rsidR="00C66D3D" w:rsidTr="00896AA1">
        <w:trPr>
          <w:gridAfter w:val="1"/>
          <w:wAfter w:w="871" w:type="pct"/>
        </w:trPr>
        <w:tc>
          <w:tcPr>
            <w:tcW w:w="205" w:type="pct"/>
          </w:tcPr>
          <w:p w:rsidR="00C66D3D" w:rsidRPr="00A8649B" w:rsidRDefault="00C66D3D" w:rsidP="00896AA1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 w:rsidRPr="00A8649B">
              <w:rPr>
                <w:rFonts w:ascii="Times New Roman" w:hAnsi="Times New Roman"/>
              </w:rPr>
              <w:t>3</w:t>
            </w:r>
          </w:p>
        </w:tc>
        <w:tc>
          <w:tcPr>
            <w:tcW w:w="1719" w:type="pct"/>
            <w:gridSpan w:val="2"/>
          </w:tcPr>
          <w:p w:rsidR="00C66D3D" w:rsidRPr="009256DF" w:rsidRDefault="00C66D3D" w:rsidP="00896AA1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 честь здоровья!</w:t>
            </w:r>
            <w:r w:rsidRPr="009256DF">
              <w:rPr>
                <w:rFonts w:ascii="Times New Roman" w:hAnsi="Times New Roman"/>
              </w:rPr>
              <w:t>» - профилактическая беседа.</w:t>
            </w:r>
          </w:p>
        </w:tc>
        <w:tc>
          <w:tcPr>
            <w:tcW w:w="649" w:type="pct"/>
          </w:tcPr>
          <w:p w:rsidR="00C66D3D" w:rsidRPr="009256DF" w:rsidRDefault="00C66D3D" w:rsidP="00896AA1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18.09.2020</w:t>
            </w:r>
            <w:r w:rsidRPr="009256DF">
              <w:rPr>
                <w:rFonts w:ascii="Times New Roman" w:hAnsi="Times New Roman"/>
              </w:rPr>
              <w:t>г</w:t>
            </w:r>
          </w:p>
        </w:tc>
        <w:tc>
          <w:tcPr>
            <w:tcW w:w="683" w:type="pct"/>
            <w:gridSpan w:val="3"/>
          </w:tcPr>
          <w:p w:rsidR="00C66D3D" w:rsidRDefault="00C66D3D" w:rsidP="00896AA1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СДК</w:t>
            </w:r>
          </w:p>
        </w:tc>
        <w:tc>
          <w:tcPr>
            <w:tcW w:w="873" w:type="pct"/>
          </w:tcPr>
          <w:p w:rsidR="00C66D3D" w:rsidRDefault="00C66D3D" w:rsidP="00896AA1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Алексеенко В.А.</w:t>
            </w:r>
          </w:p>
        </w:tc>
      </w:tr>
      <w:tr w:rsidR="00C66D3D" w:rsidTr="00896AA1">
        <w:trPr>
          <w:gridAfter w:val="1"/>
          <w:wAfter w:w="871" w:type="pct"/>
        </w:trPr>
        <w:tc>
          <w:tcPr>
            <w:tcW w:w="205" w:type="pct"/>
          </w:tcPr>
          <w:p w:rsidR="00C66D3D" w:rsidRDefault="00C66D3D" w:rsidP="00896AA1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719" w:type="pct"/>
            <w:gridSpan w:val="2"/>
          </w:tcPr>
          <w:p w:rsidR="00C66D3D" w:rsidRPr="009256DF" w:rsidRDefault="00C66D3D" w:rsidP="00896AA1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 w:rsidRPr="009256DF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Кто-то там проколол свою душу</w:t>
            </w:r>
            <w:r w:rsidRPr="009256DF">
              <w:rPr>
                <w:rFonts w:ascii="Times New Roman" w:hAnsi="Times New Roman"/>
              </w:rPr>
              <w:t>» - тематический вечер.</w:t>
            </w:r>
          </w:p>
        </w:tc>
        <w:tc>
          <w:tcPr>
            <w:tcW w:w="649" w:type="pct"/>
          </w:tcPr>
          <w:p w:rsidR="00C66D3D" w:rsidRPr="009256DF" w:rsidRDefault="00C66D3D" w:rsidP="00896AA1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11.12.2020</w:t>
            </w:r>
            <w:r w:rsidRPr="009256DF">
              <w:rPr>
                <w:rFonts w:ascii="Times New Roman" w:hAnsi="Times New Roman"/>
              </w:rPr>
              <w:t>г</w:t>
            </w:r>
          </w:p>
        </w:tc>
        <w:tc>
          <w:tcPr>
            <w:tcW w:w="683" w:type="pct"/>
            <w:gridSpan w:val="3"/>
          </w:tcPr>
          <w:p w:rsidR="00C66D3D" w:rsidRDefault="00C66D3D" w:rsidP="00896AA1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СДК</w:t>
            </w:r>
          </w:p>
        </w:tc>
        <w:tc>
          <w:tcPr>
            <w:tcW w:w="873" w:type="pct"/>
          </w:tcPr>
          <w:p w:rsidR="00C66D3D" w:rsidRDefault="00C66D3D" w:rsidP="00896AA1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Алексеенко В.А.</w:t>
            </w:r>
          </w:p>
        </w:tc>
      </w:tr>
      <w:tr w:rsidR="00C66D3D" w:rsidTr="00896AA1">
        <w:trPr>
          <w:gridAfter w:val="1"/>
          <w:wAfter w:w="871" w:type="pct"/>
        </w:trPr>
        <w:tc>
          <w:tcPr>
            <w:tcW w:w="4129" w:type="pct"/>
            <w:gridSpan w:val="8"/>
          </w:tcPr>
          <w:p w:rsidR="00C66D3D" w:rsidRPr="0078144F" w:rsidRDefault="00C66D3D" w:rsidP="00896AA1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144F">
              <w:rPr>
                <w:rFonts w:ascii="Times New Roman" w:hAnsi="Times New Roman"/>
                <w:b/>
                <w:sz w:val="24"/>
                <w:szCs w:val="24"/>
              </w:rPr>
              <w:t>Другие мероприятия</w:t>
            </w:r>
          </w:p>
        </w:tc>
      </w:tr>
      <w:tr w:rsidR="00C66D3D" w:rsidTr="00896AA1">
        <w:trPr>
          <w:gridAfter w:val="1"/>
          <w:wAfter w:w="871" w:type="pct"/>
        </w:trPr>
        <w:tc>
          <w:tcPr>
            <w:tcW w:w="205" w:type="pct"/>
          </w:tcPr>
          <w:p w:rsidR="00C66D3D" w:rsidRDefault="00C66D3D" w:rsidP="00896AA1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№</w:t>
            </w:r>
          </w:p>
        </w:tc>
        <w:tc>
          <w:tcPr>
            <w:tcW w:w="1719" w:type="pct"/>
            <w:gridSpan w:val="2"/>
          </w:tcPr>
          <w:p w:rsidR="00C66D3D" w:rsidRPr="0078144F" w:rsidRDefault="00C66D3D" w:rsidP="00896AA1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8144F">
              <w:rPr>
                <w:rFonts w:ascii="Times New Roman" w:hAnsi="Times New Roman"/>
                <w:i/>
                <w:sz w:val="24"/>
                <w:szCs w:val="24"/>
              </w:rPr>
              <w:t>Наименование мероприятия,</w:t>
            </w:r>
          </w:p>
          <w:p w:rsidR="00C66D3D" w:rsidRPr="0078144F" w:rsidRDefault="00C66D3D" w:rsidP="00896AA1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8144F">
              <w:rPr>
                <w:rFonts w:ascii="Times New Roman" w:hAnsi="Times New Roman"/>
                <w:i/>
                <w:sz w:val="24"/>
                <w:szCs w:val="24"/>
              </w:rPr>
              <w:t>форма проведения</w:t>
            </w:r>
          </w:p>
        </w:tc>
        <w:tc>
          <w:tcPr>
            <w:tcW w:w="649" w:type="pct"/>
          </w:tcPr>
          <w:p w:rsidR="00C66D3D" w:rsidRPr="0078144F" w:rsidRDefault="00C66D3D" w:rsidP="00896AA1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8144F">
              <w:rPr>
                <w:rFonts w:ascii="Times New Roman" w:hAnsi="Times New Roman"/>
                <w:i/>
                <w:sz w:val="24"/>
                <w:szCs w:val="24"/>
              </w:rPr>
              <w:t>Дата проведения</w:t>
            </w:r>
          </w:p>
        </w:tc>
        <w:tc>
          <w:tcPr>
            <w:tcW w:w="683" w:type="pct"/>
            <w:gridSpan w:val="3"/>
          </w:tcPr>
          <w:p w:rsidR="00C66D3D" w:rsidRDefault="00C66D3D" w:rsidP="00896AA1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Место проведения</w:t>
            </w:r>
          </w:p>
        </w:tc>
        <w:tc>
          <w:tcPr>
            <w:tcW w:w="873" w:type="pct"/>
          </w:tcPr>
          <w:p w:rsidR="00C66D3D" w:rsidRDefault="00C66D3D" w:rsidP="00896AA1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Ответственный</w:t>
            </w:r>
          </w:p>
        </w:tc>
      </w:tr>
      <w:tr w:rsidR="00C66D3D" w:rsidTr="00896AA1">
        <w:trPr>
          <w:gridAfter w:val="1"/>
          <w:wAfter w:w="871" w:type="pct"/>
        </w:trPr>
        <w:tc>
          <w:tcPr>
            <w:tcW w:w="205" w:type="pct"/>
          </w:tcPr>
          <w:p w:rsidR="00C66D3D" w:rsidRPr="00D80F51" w:rsidRDefault="00C66D3D" w:rsidP="00896AA1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 w:rsidRPr="00D80F51">
              <w:rPr>
                <w:rFonts w:ascii="Times New Roman" w:hAnsi="Times New Roman"/>
              </w:rPr>
              <w:t>1</w:t>
            </w:r>
          </w:p>
        </w:tc>
        <w:tc>
          <w:tcPr>
            <w:tcW w:w="1719" w:type="pct"/>
            <w:gridSpan w:val="2"/>
          </w:tcPr>
          <w:p w:rsidR="00C66D3D" w:rsidRPr="00160BFE" w:rsidRDefault="00C66D3D" w:rsidP="00896AA1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«Полевая кухня» </w:t>
            </w:r>
            <w:r>
              <w:rPr>
                <w:rFonts w:ascii="Times New Roman" w:hAnsi="Times New Roman"/>
                <w:color w:val="FF0000"/>
              </w:rPr>
              <w:t xml:space="preserve"> </w:t>
            </w:r>
          </w:p>
        </w:tc>
        <w:tc>
          <w:tcPr>
            <w:tcW w:w="649" w:type="pct"/>
          </w:tcPr>
          <w:p w:rsidR="00C66D3D" w:rsidRPr="00160BFE" w:rsidRDefault="00C66D3D" w:rsidP="00896AA1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 w:rsidRPr="00160BFE">
              <w:rPr>
                <w:rFonts w:ascii="Times New Roman" w:hAnsi="Times New Roman"/>
              </w:rPr>
              <w:t xml:space="preserve">09.05.2020г </w:t>
            </w:r>
          </w:p>
        </w:tc>
        <w:tc>
          <w:tcPr>
            <w:tcW w:w="683" w:type="pct"/>
            <w:gridSpan w:val="3"/>
          </w:tcPr>
          <w:p w:rsidR="00C66D3D" w:rsidRPr="00D80F51" w:rsidRDefault="00C66D3D" w:rsidP="00896AA1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Парковая зона</w:t>
            </w:r>
          </w:p>
        </w:tc>
        <w:tc>
          <w:tcPr>
            <w:tcW w:w="873" w:type="pct"/>
          </w:tcPr>
          <w:p w:rsidR="00C66D3D" w:rsidRPr="00D80F51" w:rsidRDefault="00C66D3D" w:rsidP="00896AA1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МО</w:t>
            </w:r>
          </w:p>
        </w:tc>
      </w:tr>
      <w:tr w:rsidR="00C66D3D" w:rsidTr="00896AA1">
        <w:trPr>
          <w:gridAfter w:val="1"/>
          <w:wAfter w:w="871" w:type="pct"/>
        </w:trPr>
        <w:tc>
          <w:tcPr>
            <w:tcW w:w="205" w:type="pct"/>
          </w:tcPr>
          <w:p w:rsidR="00C66D3D" w:rsidRPr="00D80F51" w:rsidRDefault="00C66D3D" w:rsidP="00896AA1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19" w:type="pct"/>
            <w:gridSpan w:val="2"/>
          </w:tcPr>
          <w:p w:rsidR="00C66D3D" w:rsidRPr="00160BFE" w:rsidRDefault="00C66D3D" w:rsidP="00896AA1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 w:rsidRPr="00160BFE">
              <w:rPr>
                <w:rFonts w:ascii="Times New Roman" w:hAnsi="Times New Roman"/>
              </w:rPr>
              <w:t xml:space="preserve">«Битва хоров» </w:t>
            </w:r>
            <w:r>
              <w:rPr>
                <w:rFonts w:ascii="Times New Roman" w:hAnsi="Times New Roman"/>
              </w:rPr>
              <w:t>- муниципальный конкурс среди организаций.</w:t>
            </w:r>
          </w:p>
        </w:tc>
        <w:tc>
          <w:tcPr>
            <w:tcW w:w="649" w:type="pct"/>
          </w:tcPr>
          <w:p w:rsidR="00C66D3D" w:rsidRPr="00CA7DB8" w:rsidRDefault="00C66D3D" w:rsidP="00896AA1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 w:rsidRPr="00CA7DB8">
              <w:rPr>
                <w:rFonts w:ascii="Times New Roman" w:hAnsi="Times New Roman"/>
              </w:rPr>
              <w:t xml:space="preserve">09.05.2020г </w:t>
            </w:r>
          </w:p>
        </w:tc>
        <w:tc>
          <w:tcPr>
            <w:tcW w:w="683" w:type="pct"/>
            <w:gridSpan w:val="3"/>
          </w:tcPr>
          <w:p w:rsidR="00C66D3D" w:rsidRPr="00CA7DB8" w:rsidRDefault="00C66D3D" w:rsidP="00896AA1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Парковая зона </w:t>
            </w:r>
          </w:p>
        </w:tc>
        <w:tc>
          <w:tcPr>
            <w:tcW w:w="873" w:type="pct"/>
          </w:tcPr>
          <w:p w:rsidR="00C66D3D" w:rsidRPr="00D80F51" w:rsidRDefault="00C66D3D" w:rsidP="00896AA1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Иванова Н.Ф. </w:t>
            </w:r>
          </w:p>
        </w:tc>
      </w:tr>
      <w:tr w:rsidR="00C66D3D" w:rsidTr="00896AA1">
        <w:trPr>
          <w:gridAfter w:val="1"/>
          <w:wAfter w:w="871" w:type="pct"/>
        </w:trPr>
        <w:tc>
          <w:tcPr>
            <w:tcW w:w="205" w:type="pct"/>
          </w:tcPr>
          <w:p w:rsidR="00C66D3D" w:rsidRPr="00D80F51" w:rsidRDefault="00C66D3D" w:rsidP="00896AA1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19" w:type="pct"/>
            <w:gridSpan w:val="2"/>
          </w:tcPr>
          <w:p w:rsidR="00C66D3D" w:rsidRPr="00F46D02" w:rsidRDefault="00C66D3D" w:rsidP="00896AA1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«Образцовая усадьба 2020» - конкурс на лучшую усадьбу к юбилею села.</w:t>
            </w:r>
            <w:r>
              <w:rPr>
                <w:rFonts w:ascii="Times New Roman" w:hAnsi="Times New Roman"/>
                <w:color w:val="FF0000"/>
              </w:rPr>
              <w:t xml:space="preserve"> </w:t>
            </w:r>
          </w:p>
        </w:tc>
        <w:tc>
          <w:tcPr>
            <w:tcW w:w="649" w:type="pct"/>
          </w:tcPr>
          <w:p w:rsidR="00C66D3D" w:rsidRPr="004B08ED" w:rsidRDefault="00C66D3D" w:rsidP="00896AA1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Июль 2020г</w:t>
            </w:r>
          </w:p>
        </w:tc>
        <w:tc>
          <w:tcPr>
            <w:tcW w:w="683" w:type="pct"/>
            <w:gridSpan w:val="3"/>
          </w:tcPr>
          <w:p w:rsidR="00C66D3D" w:rsidRPr="00D80F51" w:rsidRDefault="00C66D3D" w:rsidP="00896AA1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СДК </w:t>
            </w:r>
          </w:p>
        </w:tc>
        <w:tc>
          <w:tcPr>
            <w:tcW w:w="873" w:type="pct"/>
          </w:tcPr>
          <w:p w:rsidR="00C66D3D" w:rsidRPr="00D80F51" w:rsidRDefault="00C66D3D" w:rsidP="00896AA1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Иванова Н.Ф. </w:t>
            </w:r>
          </w:p>
        </w:tc>
      </w:tr>
      <w:tr w:rsidR="00C66D3D" w:rsidTr="00896AA1">
        <w:trPr>
          <w:gridAfter w:val="1"/>
          <w:wAfter w:w="871" w:type="pct"/>
        </w:trPr>
        <w:tc>
          <w:tcPr>
            <w:tcW w:w="205" w:type="pct"/>
          </w:tcPr>
          <w:p w:rsidR="00C66D3D" w:rsidRDefault="00C66D3D" w:rsidP="00896AA1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719" w:type="pct"/>
            <w:gridSpan w:val="2"/>
          </w:tcPr>
          <w:p w:rsidR="00C66D3D" w:rsidRPr="004B08ED" w:rsidRDefault="00C66D3D" w:rsidP="00896AA1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 w:rsidRPr="004B08ED">
              <w:rPr>
                <w:rFonts w:ascii="Times New Roman" w:hAnsi="Times New Roman"/>
              </w:rPr>
              <w:t xml:space="preserve">«Этот райский уголок России» - </w:t>
            </w:r>
            <w:r>
              <w:rPr>
                <w:rFonts w:ascii="Times New Roman" w:hAnsi="Times New Roman"/>
              </w:rPr>
              <w:t>фотоконкурс к юбилею</w:t>
            </w:r>
            <w:r w:rsidRPr="004B08ED">
              <w:rPr>
                <w:rFonts w:ascii="Times New Roman" w:hAnsi="Times New Roman"/>
              </w:rPr>
              <w:t xml:space="preserve"> села.</w:t>
            </w:r>
          </w:p>
        </w:tc>
        <w:tc>
          <w:tcPr>
            <w:tcW w:w="649" w:type="pct"/>
          </w:tcPr>
          <w:p w:rsidR="00C66D3D" w:rsidRPr="004B08ED" w:rsidRDefault="00C66D3D" w:rsidP="00896AA1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Июль 2020</w:t>
            </w:r>
            <w:r w:rsidRPr="004B08ED">
              <w:rPr>
                <w:rFonts w:ascii="Times New Roman" w:hAnsi="Times New Roman"/>
              </w:rPr>
              <w:t>г</w:t>
            </w:r>
          </w:p>
        </w:tc>
        <w:tc>
          <w:tcPr>
            <w:tcW w:w="683" w:type="pct"/>
            <w:gridSpan w:val="3"/>
          </w:tcPr>
          <w:p w:rsidR="00C66D3D" w:rsidRPr="004B08ED" w:rsidRDefault="00C66D3D" w:rsidP="00896AA1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 w:rsidRPr="004B08ED">
              <w:rPr>
                <w:rFonts w:ascii="Times New Roman" w:hAnsi="Times New Roman"/>
              </w:rPr>
              <w:t>СДК</w:t>
            </w:r>
          </w:p>
        </w:tc>
        <w:tc>
          <w:tcPr>
            <w:tcW w:w="873" w:type="pct"/>
          </w:tcPr>
          <w:p w:rsidR="00C66D3D" w:rsidRDefault="00C66D3D" w:rsidP="00896AA1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Иванова  Н.Ф.</w:t>
            </w:r>
          </w:p>
        </w:tc>
      </w:tr>
      <w:tr w:rsidR="00C66D3D" w:rsidTr="00896AA1">
        <w:trPr>
          <w:gridAfter w:val="1"/>
          <w:wAfter w:w="871" w:type="pct"/>
        </w:trPr>
        <w:tc>
          <w:tcPr>
            <w:tcW w:w="205" w:type="pct"/>
          </w:tcPr>
          <w:p w:rsidR="00C66D3D" w:rsidRDefault="00C66D3D" w:rsidP="00896AA1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719" w:type="pct"/>
            <w:gridSpan w:val="2"/>
          </w:tcPr>
          <w:p w:rsidR="00C66D3D" w:rsidRPr="004B08ED" w:rsidRDefault="00C66D3D" w:rsidP="00896AA1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«Разукрасим мир» - красочное шоу.</w:t>
            </w:r>
          </w:p>
        </w:tc>
        <w:tc>
          <w:tcPr>
            <w:tcW w:w="649" w:type="pct"/>
          </w:tcPr>
          <w:p w:rsidR="00C66D3D" w:rsidRPr="004B08ED" w:rsidRDefault="00C66D3D" w:rsidP="00896AA1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Июнь 2020г</w:t>
            </w:r>
          </w:p>
        </w:tc>
        <w:tc>
          <w:tcPr>
            <w:tcW w:w="683" w:type="pct"/>
            <w:gridSpan w:val="3"/>
          </w:tcPr>
          <w:p w:rsidR="00C66D3D" w:rsidRDefault="00C66D3D" w:rsidP="00896AA1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СДК</w:t>
            </w:r>
          </w:p>
        </w:tc>
        <w:tc>
          <w:tcPr>
            <w:tcW w:w="873" w:type="pct"/>
          </w:tcPr>
          <w:p w:rsidR="00C66D3D" w:rsidRDefault="00C66D3D" w:rsidP="00896AA1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Иванова Н.Ф.</w:t>
            </w:r>
          </w:p>
          <w:p w:rsidR="00C66D3D" w:rsidRDefault="00C66D3D" w:rsidP="00896AA1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</w:p>
        </w:tc>
      </w:tr>
      <w:tr w:rsidR="00C66D3D" w:rsidTr="00896AA1">
        <w:trPr>
          <w:gridAfter w:val="1"/>
          <w:wAfter w:w="871" w:type="pct"/>
        </w:trPr>
        <w:tc>
          <w:tcPr>
            <w:tcW w:w="205" w:type="pct"/>
          </w:tcPr>
          <w:p w:rsidR="00C66D3D" w:rsidRDefault="00C66D3D" w:rsidP="00896AA1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719" w:type="pct"/>
            <w:gridSpan w:val="2"/>
          </w:tcPr>
          <w:p w:rsidR="00C66D3D" w:rsidRPr="00896AA1" w:rsidRDefault="00C66D3D" w:rsidP="00896AA1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FF0000"/>
              </w:rPr>
              <w:t xml:space="preserve"> </w:t>
            </w:r>
            <w:r>
              <w:rPr>
                <w:rFonts w:ascii="Times New Roman" w:hAnsi="Times New Roman"/>
              </w:rPr>
              <w:t xml:space="preserve">«Кулинарные шедевры» - конкурс мастеров выпечки. </w:t>
            </w:r>
          </w:p>
        </w:tc>
        <w:tc>
          <w:tcPr>
            <w:tcW w:w="649" w:type="pct"/>
          </w:tcPr>
          <w:p w:rsidR="00C66D3D" w:rsidRPr="00896AA1" w:rsidRDefault="00C66D3D" w:rsidP="00896AA1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Июль 2020г</w:t>
            </w:r>
          </w:p>
        </w:tc>
        <w:tc>
          <w:tcPr>
            <w:tcW w:w="683" w:type="pct"/>
            <w:gridSpan w:val="3"/>
          </w:tcPr>
          <w:p w:rsidR="00C66D3D" w:rsidRDefault="00C66D3D" w:rsidP="00896AA1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СДК</w:t>
            </w:r>
          </w:p>
        </w:tc>
        <w:tc>
          <w:tcPr>
            <w:tcW w:w="873" w:type="pct"/>
          </w:tcPr>
          <w:p w:rsidR="00C66D3D" w:rsidRDefault="00C66D3D" w:rsidP="00896AA1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Иванова Н.Ф.</w:t>
            </w:r>
          </w:p>
        </w:tc>
      </w:tr>
      <w:tr w:rsidR="00C66D3D" w:rsidTr="00896AA1">
        <w:trPr>
          <w:gridAfter w:val="1"/>
          <w:wAfter w:w="871" w:type="pct"/>
        </w:trPr>
        <w:tc>
          <w:tcPr>
            <w:tcW w:w="205" w:type="pct"/>
          </w:tcPr>
          <w:p w:rsidR="00C66D3D" w:rsidRDefault="00C66D3D" w:rsidP="00896AA1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719" w:type="pct"/>
            <w:gridSpan w:val="2"/>
          </w:tcPr>
          <w:p w:rsidR="00C66D3D" w:rsidRPr="00896AA1" w:rsidRDefault="00C66D3D" w:rsidP="00896AA1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«Зимние мотивы</w:t>
            </w:r>
            <w:r w:rsidRPr="00896AA1">
              <w:rPr>
                <w:rFonts w:ascii="Times New Roman" w:hAnsi="Times New Roman"/>
              </w:rPr>
              <w:t>» - конкурс на лучшую ледяную скульптуру.</w:t>
            </w:r>
          </w:p>
        </w:tc>
        <w:tc>
          <w:tcPr>
            <w:tcW w:w="649" w:type="pct"/>
          </w:tcPr>
          <w:p w:rsidR="00C66D3D" w:rsidRPr="00896AA1" w:rsidRDefault="00C66D3D" w:rsidP="00896AA1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 2020</w:t>
            </w:r>
            <w:r w:rsidRPr="00896AA1">
              <w:rPr>
                <w:rFonts w:ascii="Times New Roman" w:hAnsi="Times New Roman"/>
              </w:rPr>
              <w:t>г</w:t>
            </w:r>
          </w:p>
        </w:tc>
        <w:tc>
          <w:tcPr>
            <w:tcW w:w="683" w:type="pct"/>
            <w:gridSpan w:val="3"/>
          </w:tcPr>
          <w:p w:rsidR="00C66D3D" w:rsidRDefault="00C66D3D" w:rsidP="00896AA1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Усадьбы с.Иваническое</w:t>
            </w:r>
          </w:p>
        </w:tc>
        <w:tc>
          <w:tcPr>
            <w:tcW w:w="873" w:type="pct"/>
          </w:tcPr>
          <w:p w:rsidR="00C66D3D" w:rsidRDefault="00C66D3D" w:rsidP="00896AA1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Иванова Н.Ф.</w:t>
            </w:r>
          </w:p>
        </w:tc>
      </w:tr>
      <w:tr w:rsidR="00C66D3D" w:rsidTr="00896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871" w:type="pct"/>
          <w:trHeight w:val="353"/>
        </w:trPr>
        <w:tc>
          <w:tcPr>
            <w:tcW w:w="4129" w:type="pct"/>
            <w:gridSpan w:val="8"/>
          </w:tcPr>
          <w:p w:rsidR="00C66D3D" w:rsidRPr="00896AA1" w:rsidRDefault="00C66D3D" w:rsidP="00896AA1">
            <w:pPr>
              <w:pStyle w:val="NoSpacing"/>
              <w:ind w:left="1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</w:t>
            </w:r>
            <w:r w:rsidRPr="00896AA1"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антитеррористической направленности</w:t>
            </w:r>
          </w:p>
        </w:tc>
      </w:tr>
      <w:tr w:rsidR="00C66D3D" w:rsidTr="00896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871" w:type="pct"/>
          <w:trHeight w:val="353"/>
        </w:trPr>
        <w:tc>
          <w:tcPr>
            <w:tcW w:w="205" w:type="pct"/>
          </w:tcPr>
          <w:p w:rsidR="00C66D3D" w:rsidRPr="00950924" w:rsidRDefault="00C66D3D" w:rsidP="00896AA1">
            <w:pPr>
              <w:pStyle w:val="NoSpacing"/>
              <w:ind w:left="108"/>
              <w:jc w:val="both"/>
              <w:rPr>
                <w:rFonts w:ascii="Times New Roman" w:hAnsi="Times New Roman"/>
              </w:rPr>
            </w:pPr>
            <w:r w:rsidRPr="00950924">
              <w:rPr>
                <w:rFonts w:ascii="Times New Roman" w:hAnsi="Times New Roman"/>
              </w:rPr>
              <w:t>1</w:t>
            </w:r>
          </w:p>
        </w:tc>
        <w:tc>
          <w:tcPr>
            <w:tcW w:w="1703" w:type="pct"/>
          </w:tcPr>
          <w:p w:rsidR="00C66D3D" w:rsidRPr="00950924" w:rsidRDefault="00C66D3D" w:rsidP="00896AA1">
            <w:pPr>
              <w:pStyle w:val="NoSpacing"/>
              <w:jc w:val="both"/>
              <w:rPr>
                <w:rFonts w:ascii="Times New Roman" w:hAnsi="Times New Roman"/>
              </w:rPr>
            </w:pPr>
            <w:r w:rsidRPr="00950924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Что несет ТЕРРОР?! – тематическая беседа.</w:t>
            </w:r>
          </w:p>
        </w:tc>
        <w:tc>
          <w:tcPr>
            <w:tcW w:w="697" w:type="pct"/>
            <w:gridSpan w:val="3"/>
          </w:tcPr>
          <w:p w:rsidR="00C66D3D" w:rsidRPr="00950924" w:rsidRDefault="00C66D3D" w:rsidP="00896AA1">
            <w:pPr>
              <w:pStyle w:val="NoSpacing"/>
              <w:ind w:left="108"/>
              <w:jc w:val="both"/>
              <w:rPr>
                <w:rFonts w:ascii="Times New Roman" w:hAnsi="Times New Roman"/>
              </w:rPr>
            </w:pPr>
            <w:r w:rsidRPr="00950924">
              <w:rPr>
                <w:rFonts w:ascii="Times New Roman" w:hAnsi="Times New Roman"/>
              </w:rPr>
              <w:t>15.04.2020г</w:t>
            </w:r>
          </w:p>
        </w:tc>
        <w:tc>
          <w:tcPr>
            <w:tcW w:w="622" w:type="pct"/>
          </w:tcPr>
          <w:p w:rsidR="00C66D3D" w:rsidRPr="00950924" w:rsidRDefault="00C66D3D" w:rsidP="00896AA1">
            <w:pPr>
              <w:pStyle w:val="NoSpacing"/>
              <w:ind w:left="1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СДК</w:t>
            </w:r>
          </w:p>
        </w:tc>
        <w:tc>
          <w:tcPr>
            <w:tcW w:w="902" w:type="pct"/>
            <w:gridSpan w:val="2"/>
          </w:tcPr>
          <w:p w:rsidR="00C66D3D" w:rsidRPr="00950924" w:rsidRDefault="00C66D3D" w:rsidP="00896AA1">
            <w:pPr>
              <w:pStyle w:val="NoSpacing"/>
              <w:ind w:left="1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Лебедева Т.В.</w:t>
            </w:r>
          </w:p>
        </w:tc>
      </w:tr>
      <w:tr w:rsidR="00C66D3D" w:rsidTr="009509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871" w:type="pct"/>
          <w:trHeight w:val="353"/>
        </w:trPr>
        <w:tc>
          <w:tcPr>
            <w:tcW w:w="205" w:type="pct"/>
          </w:tcPr>
          <w:p w:rsidR="00C66D3D" w:rsidRPr="00950924" w:rsidRDefault="00C66D3D" w:rsidP="00896AA1">
            <w:pPr>
              <w:pStyle w:val="NoSpacing"/>
              <w:ind w:left="1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C66D3D" w:rsidRDefault="00C66D3D" w:rsidP="00896AA1">
            <w:pPr>
              <w:pStyle w:val="NoSpacing"/>
              <w:ind w:left="1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3" w:type="pct"/>
          </w:tcPr>
          <w:p w:rsidR="00C66D3D" w:rsidRPr="00950924" w:rsidRDefault="00C66D3D" w:rsidP="00950924">
            <w:pPr>
              <w:pStyle w:val="NoSpacing"/>
              <w:jc w:val="both"/>
              <w:rPr>
                <w:rFonts w:ascii="Times New Roman" w:hAnsi="Times New Roman"/>
              </w:rPr>
            </w:pPr>
            <w:r w:rsidRPr="00950924">
              <w:rPr>
                <w:rFonts w:ascii="Times New Roman" w:hAnsi="Times New Roman"/>
                <w:color w:val="000000"/>
                <w:shd w:val="clear" w:color="auto" w:fill="FFFDED"/>
              </w:rPr>
              <w:t>«Терроризм - угроза будущему»</w:t>
            </w:r>
            <w:r>
              <w:rPr>
                <w:rFonts w:ascii="Times New Roman" w:hAnsi="Times New Roman"/>
                <w:color w:val="000000"/>
                <w:shd w:val="clear" w:color="auto" w:fill="FFFDED"/>
              </w:rPr>
              <w:t xml:space="preserve"> - круглый стол.</w:t>
            </w:r>
          </w:p>
        </w:tc>
        <w:tc>
          <w:tcPr>
            <w:tcW w:w="697" w:type="pct"/>
            <w:gridSpan w:val="3"/>
          </w:tcPr>
          <w:p w:rsidR="00C66D3D" w:rsidRPr="00950924" w:rsidRDefault="00C66D3D" w:rsidP="00896AA1">
            <w:pPr>
              <w:pStyle w:val="NoSpacing"/>
              <w:ind w:left="108"/>
              <w:jc w:val="both"/>
              <w:rPr>
                <w:rFonts w:ascii="Times New Roman" w:hAnsi="Times New Roman"/>
              </w:rPr>
            </w:pPr>
            <w:r w:rsidRPr="00950924">
              <w:rPr>
                <w:rFonts w:ascii="Times New Roman" w:hAnsi="Times New Roman"/>
              </w:rPr>
              <w:t>13.05.2020г</w:t>
            </w:r>
          </w:p>
        </w:tc>
        <w:tc>
          <w:tcPr>
            <w:tcW w:w="622" w:type="pct"/>
          </w:tcPr>
          <w:p w:rsidR="00C66D3D" w:rsidRPr="00950924" w:rsidRDefault="00C66D3D" w:rsidP="00896AA1">
            <w:pPr>
              <w:pStyle w:val="NoSpacing"/>
              <w:ind w:left="1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СДК</w:t>
            </w:r>
          </w:p>
        </w:tc>
        <w:tc>
          <w:tcPr>
            <w:tcW w:w="902" w:type="pct"/>
            <w:gridSpan w:val="2"/>
          </w:tcPr>
          <w:p w:rsidR="00C66D3D" w:rsidRPr="00950924" w:rsidRDefault="00C66D3D" w:rsidP="00896AA1">
            <w:pPr>
              <w:pStyle w:val="NoSpacing"/>
              <w:ind w:left="1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Алексеенко В.А.</w:t>
            </w:r>
          </w:p>
        </w:tc>
      </w:tr>
      <w:tr w:rsidR="00C66D3D" w:rsidTr="009509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871" w:type="pct"/>
          <w:trHeight w:val="353"/>
        </w:trPr>
        <w:tc>
          <w:tcPr>
            <w:tcW w:w="205" w:type="pct"/>
          </w:tcPr>
          <w:p w:rsidR="00C66D3D" w:rsidRDefault="00C66D3D" w:rsidP="00896AA1">
            <w:pPr>
              <w:pStyle w:val="NoSpacing"/>
              <w:ind w:left="1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03" w:type="pct"/>
          </w:tcPr>
          <w:p w:rsidR="00C66D3D" w:rsidRPr="00950924" w:rsidRDefault="00C66D3D" w:rsidP="00950924">
            <w:pPr>
              <w:pStyle w:val="NoSpacing"/>
              <w:jc w:val="both"/>
              <w:rPr>
                <w:rFonts w:ascii="Times New Roman" w:hAnsi="Times New Roman"/>
                <w:color w:val="000000"/>
                <w:shd w:val="clear" w:color="auto" w:fill="FFFDED"/>
              </w:rPr>
            </w:pPr>
            <w:r w:rsidRPr="00950924">
              <w:rPr>
                <w:rFonts w:ascii="Times New Roman" w:hAnsi="Times New Roman"/>
                <w:color w:val="000000"/>
                <w:shd w:val="clear" w:color="auto" w:fill="FFFDED"/>
              </w:rPr>
              <w:t>«Дружба и братство – дороже богатства!»</w:t>
            </w:r>
            <w:r>
              <w:rPr>
                <w:rFonts w:ascii="Times New Roman" w:hAnsi="Times New Roman"/>
                <w:color w:val="000000"/>
                <w:shd w:val="clear" w:color="auto" w:fill="FFFDED"/>
              </w:rPr>
              <w:t xml:space="preserve"> - час толерантности.</w:t>
            </w:r>
          </w:p>
        </w:tc>
        <w:tc>
          <w:tcPr>
            <w:tcW w:w="697" w:type="pct"/>
            <w:gridSpan w:val="3"/>
          </w:tcPr>
          <w:p w:rsidR="00C66D3D" w:rsidRPr="00950924" w:rsidRDefault="00C66D3D" w:rsidP="00896AA1">
            <w:pPr>
              <w:pStyle w:val="NoSpacing"/>
              <w:ind w:left="1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10.06.2020г</w:t>
            </w:r>
          </w:p>
        </w:tc>
        <w:tc>
          <w:tcPr>
            <w:tcW w:w="622" w:type="pct"/>
          </w:tcPr>
          <w:p w:rsidR="00C66D3D" w:rsidRDefault="00C66D3D" w:rsidP="00896AA1">
            <w:pPr>
              <w:pStyle w:val="NoSpacing"/>
              <w:ind w:left="1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СДК</w:t>
            </w:r>
          </w:p>
        </w:tc>
        <w:tc>
          <w:tcPr>
            <w:tcW w:w="902" w:type="pct"/>
            <w:gridSpan w:val="2"/>
          </w:tcPr>
          <w:p w:rsidR="00C66D3D" w:rsidRDefault="00C66D3D" w:rsidP="00896AA1">
            <w:pPr>
              <w:pStyle w:val="NoSpacing"/>
              <w:ind w:left="1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Лебедева Т.В.</w:t>
            </w:r>
          </w:p>
        </w:tc>
      </w:tr>
      <w:tr w:rsidR="00C66D3D" w:rsidTr="009509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871" w:type="pct"/>
          <w:trHeight w:val="353"/>
        </w:trPr>
        <w:tc>
          <w:tcPr>
            <w:tcW w:w="205" w:type="pct"/>
          </w:tcPr>
          <w:p w:rsidR="00C66D3D" w:rsidRDefault="00C66D3D" w:rsidP="00896AA1">
            <w:pPr>
              <w:pStyle w:val="NoSpacing"/>
              <w:ind w:left="1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703" w:type="pct"/>
          </w:tcPr>
          <w:p w:rsidR="00C66D3D" w:rsidRPr="00950924" w:rsidRDefault="00C66D3D" w:rsidP="00950924">
            <w:pPr>
              <w:pStyle w:val="NoSpacing"/>
              <w:jc w:val="both"/>
              <w:rPr>
                <w:rFonts w:ascii="Times New Roman" w:hAnsi="Times New Roman"/>
                <w:color w:val="000000"/>
                <w:shd w:val="clear" w:color="auto" w:fill="FFFDED"/>
              </w:rPr>
            </w:pPr>
            <w:r w:rsidRPr="00950924">
              <w:rPr>
                <w:rFonts w:ascii="Times New Roman" w:hAnsi="Times New Roman"/>
                <w:color w:val="000000"/>
                <w:shd w:val="clear" w:color="auto" w:fill="FFFDED"/>
              </w:rPr>
              <w:t>«Терроризм не имеет границ»</w:t>
            </w:r>
            <w:r>
              <w:rPr>
                <w:rFonts w:ascii="Times New Roman" w:hAnsi="Times New Roman"/>
                <w:color w:val="000000"/>
                <w:shd w:val="clear" w:color="auto" w:fill="FFFDED"/>
              </w:rPr>
              <w:t xml:space="preserve"> - урок гражданственности.</w:t>
            </w:r>
          </w:p>
        </w:tc>
        <w:tc>
          <w:tcPr>
            <w:tcW w:w="697" w:type="pct"/>
            <w:gridSpan w:val="3"/>
          </w:tcPr>
          <w:p w:rsidR="00C66D3D" w:rsidRDefault="00C66D3D" w:rsidP="00896AA1">
            <w:pPr>
              <w:pStyle w:val="NoSpacing"/>
              <w:ind w:left="1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16.09.2020г</w:t>
            </w:r>
          </w:p>
        </w:tc>
        <w:tc>
          <w:tcPr>
            <w:tcW w:w="622" w:type="pct"/>
          </w:tcPr>
          <w:p w:rsidR="00C66D3D" w:rsidRDefault="00C66D3D" w:rsidP="00896AA1">
            <w:pPr>
              <w:pStyle w:val="NoSpacing"/>
              <w:ind w:left="1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СДК</w:t>
            </w:r>
          </w:p>
        </w:tc>
        <w:tc>
          <w:tcPr>
            <w:tcW w:w="902" w:type="pct"/>
            <w:gridSpan w:val="2"/>
          </w:tcPr>
          <w:p w:rsidR="00C66D3D" w:rsidRDefault="00C66D3D" w:rsidP="00896AA1">
            <w:pPr>
              <w:pStyle w:val="NoSpacing"/>
              <w:ind w:left="1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Алексеенко В.А.</w:t>
            </w:r>
          </w:p>
        </w:tc>
      </w:tr>
      <w:tr w:rsidR="00C66D3D" w:rsidTr="009509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871" w:type="pct"/>
          <w:trHeight w:val="353"/>
        </w:trPr>
        <w:tc>
          <w:tcPr>
            <w:tcW w:w="205" w:type="pct"/>
          </w:tcPr>
          <w:p w:rsidR="00C66D3D" w:rsidRDefault="00C66D3D" w:rsidP="00896AA1">
            <w:pPr>
              <w:pStyle w:val="NoSpacing"/>
              <w:ind w:left="1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703" w:type="pct"/>
          </w:tcPr>
          <w:p w:rsidR="00C66D3D" w:rsidRPr="00950924" w:rsidRDefault="00C66D3D" w:rsidP="00950924">
            <w:pPr>
              <w:pStyle w:val="NoSpacing"/>
              <w:jc w:val="both"/>
              <w:rPr>
                <w:rFonts w:ascii="Times New Roman" w:hAnsi="Times New Roman"/>
                <w:color w:val="000000"/>
                <w:shd w:val="clear" w:color="auto" w:fill="FFFDED"/>
              </w:rPr>
            </w:pPr>
            <w:r w:rsidRPr="00950924">
              <w:rPr>
                <w:rFonts w:ascii="Times New Roman" w:hAnsi="Times New Roman"/>
                <w:color w:val="000000"/>
                <w:shd w:val="clear" w:color="auto" w:fill="FFFDED"/>
              </w:rPr>
              <w:t>«Мирное небо над головой»</w:t>
            </w:r>
            <w:r>
              <w:rPr>
                <w:rFonts w:ascii="Times New Roman" w:hAnsi="Times New Roman"/>
                <w:color w:val="000000"/>
                <w:shd w:val="clear" w:color="auto" w:fill="FFFDED"/>
              </w:rPr>
              <w:t xml:space="preserve"> - конкурс рисунков.</w:t>
            </w:r>
          </w:p>
        </w:tc>
        <w:tc>
          <w:tcPr>
            <w:tcW w:w="697" w:type="pct"/>
            <w:gridSpan w:val="3"/>
          </w:tcPr>
          <w:p w:rsidR="00C66D3D" w:rsidRDefault="00C66D3D" w:rsidP="00896AA1">
            <w:pPr>
              <w:pStyle w:val="NoSpacing"/>
              <w:ind w:left="1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21.10.2020г</w:t>
            </w:r>
          </w:p>
        </w:tc>
        <w:tc>
          <w:tcPr>
            <w:tcW w:w="622" w:type="pct"/>
          </w:tcPr>
          <w:p w:rsidR="00C66D3D" w:rsidRDefault="00C66D3D" w:rsidP="00896AA1">
            <w:pPr>
              <w:pStyle w:val="NoSpacing"/>
              <w:ind w:left="1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СДК</w:t>
            </w:r>
          </w:p>
        </w:tc>
        <w:tc>
          <w:tcPr>
            <w:tcW w:w="902" w:type="pct"/>
            <w:gridSpan w:val="2"/>
          </w:tcPr>
          <w:p w:rsidR="00C66D3D" w:rsidRDefault="00C66D3D" w:rsidP="00896AA1">
            <w:pPr>
              <w:pStyle w:val="NoSpacing"/>
              <w:ind w:left="1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Лебедева Т.В.</w:t>
            </w:r>
          </w:p>
        </w:tc>
      </w:tr>
      <w:tr w:rsidR="00C66D3D" w:rsidTr="009509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871" w:type="pct"/>
          <w:trHeight w:val="353"/>
        </w:trPr>
        <w:tc>
          <w:tcPr>
            <w:tcW w:w="205" w:type="pct"/>
          </w:tcPr>
          <w:p w:rsidR="00C66D3D" w:rsidRDefault="00C66D3D" w:rsidP="00896AA1">
            <w:pPr>
              <w:pStyle w:val="NoSpacing"/>
              <w:ind w:left="1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703" w:type="pct"/>
          </w:tcPr>
          <w:p w:rsidR="00C66D3D" w:rsidRPr="00950924" w:rsidRDefault="00C66D3D" w:rsidP="00950924">
            <w:pPr>
              <w:pStyle w:val="NoSpacing"/>
              <w:jc w:val="both"/>
              <w:rPr>
                <w:rFonts w:ascii="Times New Roman" w:hAnsi="Times New Roman"/>
                <w:color w:val="000000"/>
                <w:shd w:val="clear" w:color="auto" w:fill="FFFDED"/>
              </w:rPr>
            </w:pPr>
            <w:r w:rsidRPr="00950924">
              <w:rPr>
                <w:rFonts w:ascii="Times New Roman" w:hAnsi="Times New Roman"/>
                <w:color w:val="000000"/>
                <w:shd w:val="clear" w:color="auto" w:fill="FFFDED"/>
              </w:rPr>
              <w:t> «Возьмемся за руки, друзья!»</w:t>
            </w:r>
            <w:r>
              <w:rPr>
                <w:rFonts w:ascii="Times New Roman" w:hAnsi="Times New Roman"/>
                <w:color w:val="000000"/>
                <w:shd w:val="clear" w:color="auto" w:fill="FFFDED"/>
              </w:rPr>
              <w:t xml:space="preserve"> - круглый стол.</w:t>
            </w:r>
          </w:p>
        </w:tc>
        <w:tc>
          <w:tcPr>
            <w:tcW w:w="697" w:type="pct"/>
            <w:gridSpan w:val="3"/>
          </w:tcPr>
          <w:p w:rsidR="00C66D3D" w:rsidRDefault="00C66D3D" w:rsidP="00896AA1">
            <w:pPr>
              <w:pStyle w:val="NoSpacing"/>
              <w:ind w:left="1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12.11.2020г</w:t>
            </w:r>
          </w:p>
        </w:tc>
        <w:tc>
          <w:tcPr>
            <w:tcW w:w="622" w:type="pct"/>
          </w:tcPr>
          <w:p w:rsidR="00C66D3D" w:rsidRDefault="00C66D3D" w:rsidP="00896AA1">
            <w:pPr>
              <w:pStyle w:val="NoSpacing"/>
              <w:ind w:left="1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СДК</w:t>
            </w:r>
          </w:p>
        </w:tc>
        <w:tc>
          <w:tcPr>
            <w:tcW w:w="902" w:type="pct"/>
            <w:gridSpan w:val="2"/>
          </w:tcPr>
          <w:p w:rsidR="00C66D3D" w:rsidRDefault="00C66D3D" w:rsidP="00896AA1">
            <w:pPr>
              <w:pStyle w:val="NoSpacing"/>
              <w:ind w:left="1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Иванова Н.Ф.</w:t>
            </w:r>
          </w:p>
        </w:tc>
      </w:tr>
    </w:tbl>
    <w:p w:rsidR="00C66D3D" w:rsidRDefault="00C66D3D" w:rsidP="002F09AE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C66D3D" w:rsidRDefault="00C66D3D" w:rsidP="002F09AE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C66D3D" w:rsidRPr="00BE2BF6" w:rsidRDefault="00C66D3D" w:rsidP="002F09A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E2BF6">
        <w:rPr>
          <w:rFonts w:ascii="Times New Roman" w:hAnsi="Times New Roman"/>
          <w:sz w:val="24"/>
          <w:szCs w:val="24"/>
        </w:rPr>
        <w:t>Муниципальное бюджетное учреждение культуры «Информационно-культурный центр МО «Иваническ»</w:t>
      </w:r>
    </w:p>
    <w:p w:rsidR="00C66D3D" w:rsidRDefault="00C66D3D" w:rsidP="002F09AE">
      <w:pPr>
        <w:pStyle w:val="NoSpacing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</w:t>
      </w:r>
    </w:p>
    <w:p w:rsidR="00C66D3D" w:rsidRPr="00BE2BF6" w:rsidRDefault="00C66D3D" w:rsidP="002F09AE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Художественный руководитель - </w:t>
      </w:r>
      <w:r w:rsidRPr="00BE2BF6">
        <w:rPr>
          <w:rFonts w:ascii="Times New Roman" w:hAnsi="Times New Roman"/>
          <w:sz w:val="28"/>
          <w:szCs w:val="28"/>
        </w:rPr>
        <w:t>Алексеенко Виктория Андреевна</w:t>
      </w:r>
    </w:p>
    <w:p w:rsidR="00C66D3D" w:rsidRPr="00BE2BF6" w:rsidRDefault="00C66D3D" w:rsidP="002F09AE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BE2BF6">
        <w:rPr>
          <w:rFonts w:ascii="Times New Roman" w:hAnsi="Times New Roman"/>
          <w:sz w:val="28"/>
          <w:szCs w:val="28"/>
        </w:rPr>
        <w:t xml:space="preserve">            </w:t>
      </w:r>
    </w:p>
    <w:p w:rsidR="00C66D3D" w:rsidRPr="002F09AE" w:rsidRDefault="00C66D3D" w:rsidP="002F09AE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</w:t>
      </w:r>
      <w:r w:rsidRPr="000C3630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  <w:t>10.01.2020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г</w:t>
      </w:r>
    </w:p>
    <w:p w:rsidR="00C66D3D" w:rsidRDefault="00C66D3D" w:rsidP="002F09AE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C66D3D" w:rsidRDefault="00C66D3D" w:rsidP="002F09AE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C66D3D" w:rsidRDefault="00C66D3D" w:rsidP="002F09AE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C66D3D" w:rsidRDefault="00C66D3D" w:rsidP="002F09AE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C66D3D" w:rsidRDefault="00C66D3D" w:rsidP="002F09AE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C66D3D" w:rsidRDefault="00C66D3D" w:rsidP="002F09AE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C66D3D" w:rsidRDefault="00C66D3D" w:rsidP="002F09AE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C66D3D" w:rsidRDefault="00C66D3D" w:rsidP="002F09AE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C66D3D" w:rsidRDefault="00C66D3D" w:rsidP="002F09AE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C66D3D" w:rsidRDefault="00C66D3D" w:rsidP="002F09AE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C66D3D" w:rsidRDefault="00C66D3D" w:rsidP="002F09AE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C66D3D" w:rsidRDefault="00C66D3D" w:rsidP="002F09AE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C66D3D" w:rsidRDefault="00C66D3D" w:rsidP="002F09AE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C66D3D" w:rsidRDefault="00C66D3D" w:rsidP="002F09AE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C66D3D" w:rsidRDefault="00C66D3D" w:rsidP="002F09AE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C66D3D" w:rsidRDefault="00C66D3D" w:rsidP="002F09AE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C66D3D" w:rsidRDefault="00C66D3D" w:rsidP="002F09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C66D3D" w:rsidRDefault="00C66D3D" w:rsidP="002F09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C66D3D" w:rsidRDefault="00C66D3D" w:rsidP="002F09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sectPr w:rsidR="00C66D3D" w:rsidSect="00405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09AE"/>
    <w:rsid w:val="00036DB3"/>
    <w:rsid w:val="00074C04"/>
    <w:rsid w:val="0009476F"/>
    <w:rsid w:val="000C3630"/>
    <w:rsid w:val="000C399F"/>
    <w:rsid w:val="000C43CB"/>
    <w:rsid w:val="00101751"/>
    <w:rsid w:val="00110A38"/>
    <w:rsid w:val="001465D9"/>
    <w:rsid w:val="00160BFE"/>
    <w:rsid w:val="001A6507"/>
    <w:rsid w:val="001A7D29"/>
    <w:rsid w:val="001B44FE"/>
    <w:rsid w:val="001C3BA9"/>
    <w:rsid w:val="0020105A"/>
    <w:rsid w:val="00213D77"/>
    <w:rsid w:val="00223B75"/>
    <w:rsid w:val="002326DC"/>
    <w:rsid w:val="002B57D4"/>
    <w:rsid w:val="002B7874"/>
    <w:rsid w:val="002F09AE"/>
    <w:rsid w:val="00326AEC"/>
    <w:rsid w:val="003330C6"/>
    <w:rsid w:val="0034199C"/>
    <w:rsid w:val="00382BED"/>
    <w:rsid w:val="00395CE5"/>
    <w:rsid w:val="003B339A"/>
    <w:rsid w:val="003D16E4"/>
    <w:rsid w:val="003D22A6"/>
    <w:rsid w:val="003E7BB5"/>
    <w:rsid w:val="00402E5B"/>
    <w:rsid w:val="00405441"/>
    <w:rsid w:val="00420415"/>
    <w:rsid w:val="0048418C"/>
    <w:rsid w:val="00493E45"/>
    <w:rsid w:val="004A2A2E"/>
    <w:rsid w:val="004B08ED"/>
    <w:rsid w:val="004E13F7"/>
    <w:rsid w:val="005055F8"/>
    <w:rsid w:val="005147FC"/>
    <w:rsid w:val="00531B7F"/>
    <w:rsid w:val="00537BCB"/>
    <w:rsid w:val="00573A82"/>
    <w:rsid w:val="0058353A"/>
    <w:rsid w:val="005949DF"/>
    <w:rsid w:val="005A6F5A"/>
    <w:rsid w:val="005B7204"/>
    <w:rsid w:val="006058FC"/>
    <w:rsid w:val="0062677A"/>
    <w:rsid w:val="0064438C"/>
    <w:rsid w:val="006501AC"/>
    <w:rsid w:val="00654FC6"/>
    <w:rsid w:val="00675F8F"/>
    <w:rsid w:val="006F5010"/>
    <w:rsid w:val="00705BF6"/>
    <w:rsid w:val="0070767C"/>
    <w:rsid w:val="0073459C"/>
    <w:rsid w:val="0074561D"/>
    <w:rsid w:val="00752B9A"/>
    <w:rsid w:val="0078144F"/>
    <w:rsid w:val="007A2D0B"/>
    <w:rsid w:val="00810384"/>
    <w:rsid w:val="00836296"/>
    <w:rsid w:val="00845409"/>
    <w:rsid w:val="00896AA1"/>
    <w:rsid w:val="008F0302"/>
    <w:rsid w:val="009000A4"/>
    <w:rsid w:val="009256DF"/>
    <w:rsid w:val="00926A46"/>
    <w:rsid w:val="00927BD8"/>
    <w:rsid w:val="009403C1"/>
    <w:rsid w:val="00950924"/>
    <w:rsid w:val="00954F61"/>
    <w:rsid w:val="009909CD"/>
    <w:rsid w:val="00994DC9"/>
    <w:rsid w:val="009B655A"/>
    <w:rsid w:val="009E1A05"/>
    <w:rsid w:val="00A004AE"/>
    <w:rsid w:val="00A10CB4"/>
    <w:rsid w:val="00A10E0A"/>
    <w:rsid w:val="00A34CB6"/>
    <w:rsid w:val="00A50889"/>
    <w:rsid w:val="00A65E7F"/>
    <w:rsid w:val="00A74064"/>
    <w:rsid w:val="00A848A7"/>
    <w:rsid w:val="00A8649B"/>
    <w:rsid w:val="00AC2C75"/>
    <w:rsid w:val="00B11AAF"/>
    <w:rsid w:val="00B1442F"/>
    <w:rsid w:val="00B30557"/>
    <w:rsid w:val="00BC57A3"/>
    <w:rsid w:val="00BD2327"/>
    <w:rsid w:val="00BD3D48"/>
    <w:rsid w:val="00BE2BF6"/>
    <w:rsid w:val="00BE4FE7"/>
    <w:rsid w:val="00BF6FEF"/>
    <w:rsid w:val="00C2661C"/>
    <w:rsid w:val="00C36160"/>
    <w:rsid w:val="00C45BF7"/>
    <w:rsid w:val="00C66D3D"/>
    <w:rsid w:val="00C9288A"/>
    <w:rsid w:val="00CA7DB8"/>
    <w:rsid w:val="00CC6556"/>
    <w:rsid w:val="00CF281E"/>
    <w:rsid w:val="00D07F72"/>
    <w:rsid w:val="00D366D7"/>
    <w:rsid w:val="00D55C1E"/>
    <w:rsid w:val="00D80F51"/>
    <w:rsid w:val="00D90B55"/>
    <w:rsid w:val="00DB4C13"/>
    <w:rsid w:val="00DE1909"/>
    <w:rsid w:val="00E01A79"/>
    <w:rsid w:val="00E669B1"/>
    <w:rsid w:val="00E91DF0"/>
    <w:rsid w:val="00E9373D"/>
    <w:rsid w:val="00ED42C5"/>
    <w:rsid w:val="00EF4ABA"/>
    <w:rsid w:val="00EF7A79"/>
    <w:rsid w:val="00F13427"/>
    <w:rsid w:val="00F46D02"/>
    <w:rsid w:val="00FC5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9AE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link w:val="Heading3Char"/>
    <w:uiPriority w:val="99"/>
    <w:qFormat/>
    <w:locked/>
    <w:rsid w:val="001465D9"/>
    <w:pPr>
      <w:spacing w:before="100" w:beforeAutospacing="1" w:after="100" w:afterAutospacing="1" w:line="240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/>
      <w:b/>
      <w:sz w:val="26"/>
      <w:lang w:eastAsia="en-US"/>
    </w:rPr>
  </w:style>
  <w:style w:type="paragraph" w:styleId="NoSpacing">
    <w:name w:val="No Spacing"/>
    <w:uiPriority w:val="99"/>
    <w:qFormat/>
    <w:rsid w:val="002F09AE"/>
    <w:rPr>
      <w:lang w:eastAsia="en-US"/>
    </w:rPr>
  </w:style>
  <w:style w:type="table" w:styleId="TableGrid">
    <w:name w:val="Table Grid"/>
    <w:basedOn w:val="TableNormal"/>
    <w:uiPriority w:val="99"/>
    <w:locked/>
    <w:rsid w:val="009E1A05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844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1625</TotalTime>
  <Pages>6</Pages>
  <Words>1451</Words>
  <Characters>8277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11</cp:revision>
  <cp:lastPrinted>2020-03-13T03:39:00Z</cp:lastPrinted>
  <dcterms:created xsi:type="dcterms:W3CDTF">2019-01-11T03:28:00Z</dcterms:created>
  <dcterms:modified xsi:type="dcterms:W3CDTF">2020-03-13T03:42:00Z</dcterms:modified>
</cp:coreProperties>
</file>